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F666E" w14:textId="77777777" w:rsidR="00131FE9" w:rsidRPr="00695FF1" w:rsidRDefault="00131FE9" w:rsidP="00131FE9">
      <w:pPr>
        <w:pStyle w:val="Text"/>
        <w:spacing w:after="480"/>
        <w:ind w:left="1077" w:hanging="1077"/>
        <w:jc w:val="center"/>
        <w:rPr>
          <w:rFonts w:ascii="Trebuchet MS" w:hAnsi="Trebuchet MS"/>
          <w:spacing w:val="40"/>
          <w:sz w:val="44"/>
          <w:szCs w:val="44"/>
        </w:rPr>
      </w:pPr>
    </w:p>
    <w:p w14:paraId="5A195DF4" w14:textId="77777777" w:rsidR="00131FE9" w:rsidRPr="00695FF1" w:rsidRDefault="00131FE9" w:rsidP="00131FE9">
      <w:pPr>
        <w:pStyle w:val="Text"/>
        <w:spacing w:after="480"/>
        <w:ind w:left="1077" w:hanging="1077"/>
        <w:jc w:val="center"/>
        <w:rPr>
          <w:rFonts w:ascii="Trebuchet MS" w:hAnsi="Trebuchet MS"/>
          <w:spacing w:val="40"/>
          <w:sz w:val="36"/>
          <w:szCs w:val="36"/>
        </w:rPr>
      </w:pPr>
      <w:r w:rsidRPr="00695FF1">
        <w:rPr>
          <w:rFonts w:ascii="Trebuchet MS" w:hAnsi="Trebuchet MS"/>
          <w:spacing w:val="40"/>
          <w:sz w:val="36"/>
          <w:szCs w:val="36"/>
        </w:rPr>
        <w:t>BAUSTELLENMELDUNG</w:t>
      </w:r>
    </w:p>
    <w:tbl>
      <w:tblPr>
        <w:tblStyle w:val="Tabellenraster"/>
        <w:tblW w:w="9663" w:type="dxa"/>
        <w:tblLook w:val="04A0" w:firstRow="1" w:lastRow="0" w:firstColumn="1" w:lastColumn="0" w:noHBand="0" w:noVBand="1"/>
      </w:tblPr>
      <w:tblGrid>
        <w:gridCol w:w="2404"/>
        <w:gridCol w:w="3545"/>
        <w:gridCol w:w="1701"/>
        <w:gridCol w:w="2013"/>
      </w:tblGrid>
      <w:tr w:rsidR="00131FE9" w:rsidRPr="002E7652" w14:paraId="4B5AE6CA" w14:textId="77777777" w:rsidTr="00D517A8">
        <w:trPr>
          <w:trHeight w:hRule="exact" w:val="567"/>
        </w:trPr>
        <w:tc>
          <w:tcPr>
            <w:tcW w:w="2404" w:type="dxa"/>
            <w:vAlign w:val="center"/>
          </w:tcPr>
          <w:p w14:paraId="1A364B3C" w14:textId="77777777" w:rsidR="00131FE9" w:rsidRPr="002E7652" w:rsidRDefault="00131FE9" w:rsidP="002A2907">
            <w:pPr>
              <w:pStyle w:val="Text"/>
              <w:spacing w:line="240" w:lineRule="auto"/>
              <w:rPr>
                <w:rFonts w:ascii="Trebuchet MS" w:hAnsi="Trebuchet MS"/>
                <w:sz w:val="22"/>
                <w:szCs w:val="22"/>
              </w:rPr>
            </w:pPr>
            <w:r w:rsidRPr="002E7652">
              <w:rPr>
                <w:rFonts w:ascii="Trebuchet MS" w:hAnsi="Trebuchet MS"/>
                <w:sz w:val="22"/>
                <w:szCs w:val="22"/>
              </w:rPr>
              <w:t>Straße:</w:t>
            </w:r>
          </w:p>
        </w:tc>
        <w:tc>
          <w:tcPr>
            <w:tcW w:w="7259" w:type="dxa"/>
            <w:gridSpan w:val="3"/>
            <w:vAlign w:val="center"/>
          </w:tcPr>
          <w:p w14:paraId="2FF0FE5C" w14:textId="77777777" w:rsidR="00131FE9" w:rsidRPr="002E7652" w:rsidRDefault="00D517A8" w:rsidP="00042FE2">
            <w:pPr>
              <w:pStyle w:val="Text"/>
              <w:spacing w:line="240" w:lineRule="auto"/>
              <w:rPr>
                <w:rFonts w:ascii="Trebuchet MS" w:hAnsi="Trebuchet MS"/>
                <w:sz w:val="22"/>
                <w:szCs w:val="22"/>
              </w:rPr>
            </w:pPr>
            <w:r w:rsidRPr="002E7652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652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2E7652">
              <w:rPr>
                <w:rFonts w:ascii="Trebuchet MS" w:hAnsi="Trebuchet MS"/>
                <w:sz w:val="22"/>
                <w:szCs w:val="22"/>
              </w:rPr>
            </w:r>
            <w:r w:rsidRPr="002E7652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042FE2">
              <w:rPr>
                <w:rFonts w:ascii="Trebuchet MS" w:hAnsi="Trebuchet MS"/>
                <w:sz w:val="22"/>
                <w:szCs w:val="22"/>
              </w:rPr>
              <w:t>B 178 Loferer Straße</w:t>
            </w:r>
            <w:r w:rsidRPr="002E7652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131FE9" w:rsidRPr="002E7652" w14:paraId="4E92CB38" w14:textId="77777777" w:rsidTr="00D517A8">
        <w:trPr>
          <w:trHeight w:hRule="exact" w:val="567"/>
        </w:trPr>
        <w:tc>
          <w:tcPr>
            <w:tcW w:w="2404" w:type="dxa"/>
            <w:vAlign w:val="center"/>
          </w:tcPr>
          <w:p w14:paraId="7954A547" w14:textId="77777777" w:rsidR="00131FE9" w:rsidRPr="002E7652" w:rsidRDefault="00131FE9" w:rsidP="002A2907">
            <w:pPr>
              <w:pStyle w:val="Text"/>
              <w:spacing w:line="240" w:lineRule="auto"/>
              <w:rPr>
                <w:rFonts w:ascii="Trebuchet MS" w:hAnsi="Trebuchet MS"/>
                <w:sz w:val="22"/>
                <w:szCs w:val="22"/>
              </w:rPr>
            </w:pPr>
            <w:r w:rsidRPr="002E7652">
              <w:rPr>
                <w:rFonts w:ascii="Trebuchet MS" w:hAnsi="Trebuchet MS"/>
                <w:sz w:val="22"/>
                <w:szCs w:val="22"/>
              </w:rPr>
              <w:t>km von:</w:t>
            </w:r>
          </w:p>
        </w:tc>
        <w:tc>
          <w:tcPr>
            <w:tcW w:w="7259" w:type="dxa"/>
            <w:gridSpan w:val="3"/>
            <w:vAlign w:val="center"/>
          </w:tcPr>
          <w:p w14:paraId="3F558316" w14:textId="77777777" w:rsidR="00131FE9" w:rsidRPr="002E7652" w:rsidRDefault="00D517A8" w:rsidP="008E6A7D">
            <w:pPr>
              <w:pStyle w:val="Text"/>
              <w:spacing w:line="240" w:lineRule="auto"/>
              <w:rPr>
                <w:rFonts w:ascii="Trebuchet MS" w:hAnsi="Trebuchet MS"/>
                <w:noProof/>
                <w:sz w:val="22"/>
                <w:szCs w:val="22"/>
              </w:rPr>
            </w:pPr>
            <w:r w:rsidRPr="002E7652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,000"/>
                  </w:textInput>
                </w:ffData>
              </w:fldChar>
            </w:r>
            <w:bookmarkStart w:id="0" w:name="Text4"/>
            <w:r w:rsidRPr="002E7652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2E7652">
              <w:rPr>
                <w:rFonts w:ascii="Trebuchet MS" w:hAnsi="Trebuchet MS"/>
                <w:sz w:val="22"/>
                <w:szCs w:val="22"/>
              </w:rPr>
            </w:r>
            <w:r w:rsidRPr="002E7652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8E6A7D">
              <w:rPr>
                <w:rFonts w:ascii="Trebuchet MS" w:hAnsi="Trebuchet MS"/>
                <w:sz w:val="22"/>
                <w:szCs w:val="22"/>
              </w:rPr>
              <w:t>52</w:t>
            </w:r>
            <w:r w:rsidR="00042FE2">
              <w:rPr>
                <w:rFonts w:ascii="Trebuchet MS" w:hAnsi="Trebuchet MS"/>
                <w:sz w:val="22"/>
                <w:szCs w:val="22"/>
              </w:rPr>
              <w:t>,000</w:t>
            </w:r>
            <w:r w:rsidRPr="002E7652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0"/>
          </w:p>
        </w:tc>
      </w:tr>
      <w:tr w:rsidR="00131FE9" w:rsidRPr="002E7652" w14:paraId="1B5C7AC5" w14:textId="77777777" w:rsidTr="00D517A8">
        <w:trPr>
          <w:trHeight w:hRule="exact" w:val="567"/>
        </w:trPr>
        <w:tc>
          <w:tcPr>
            <w:tcW w:w="2404" w:type="dxa"/>
            <w:vAlign w:val="center"/>
          </w:tcPr>
          <w:p w14:paraId="708AF038" w14:textId="77777777" w:rsidR="00131FE9" w:rsidRPr="002E7652" w:rsidRDefault="00131FE9" w:rsidP="002A2907">
            <w:pPr>
              <w:pStyle w:val="Text"/>
              <w:spacing w:line="240" w:lineRule="auto"/>
              <w:rPr>
                <w:rFonts w:ascii="Trebuchet MS" w:hAnsi="Trebuchet MS"/>
                <w:sz w:val="22"/>
                <w:szCs w:val="22"/>
              </w:rPr>
            </w:pPr>
            <w:r w:rsidRPr="002E7652">
              <w:rPr>
                <w:rFonts w:ascii="Trebuchet MS" w:hAnsi="Trebuchet MS"/>
                <w:sz w:val="22"/>
                <w:szCs w:val="22"/>
              </w:rPr>
              <w:t>km bis:</w:t>
            </w:r>
          </w:p>
        </w:tc>
        <w:tc>
          <w:tcPr>
            <w:tcW w:w="7259" w:type="dxa"/>
            <w:gridSpan w:val="3"/>
            <w:vAlign w:val="center"/>
          </w:tcPr>
          <w:p w14:paraId="1D2E7C1F" w14:textId="77777777" w:rsidR="00131FE9" w:rsidRPr="002E7652" w:rsidRDefault="00D517A8" w:rsidP="008E6A7D">
            <w:pPr>
              <w:pStyle w:val="Text"/>
              <w:spacing w:line="240" w:lineRule="auto"/>
              <w:rPr>
                <w:rFonts w:ascii="Trebuchet MS" w:hAnsi="Trebuchet MS"/>
                <w:noProof/>
                <w:sz w:val="22"/>
                <w:szCs w:val="22"/>
              </w:rPr>
            </w:pPr>
            <w:r w:rsidRPr="002E7652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0"/>
                  </w:textInput>
                </w:ffData>
              </w:fldChar>
            </w:r>
            <w:r w:rsidRPr="002E7652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2E7652">
              <w:rPr>
                <w:rFonts w:ascii="Trebuchet MS" w:hAnsi="Trebuchet MS"/>
                <w:sz w:val="22"/>
                <w:szCs w:val="22"/>
              </w:rPr>
            </w:r>
            <w:r w:rsidRPr="002E7652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8E6A7D">
              <w:rPr>
                <w:rFonts w:ascii="Trebuchet MS" w:hAnsi="Trebuchet MS"/>
                <w:sz w:val="22"/>
                <w:szCs w:val="22"/>
              </w:rPr>
              <w:t>53,900</w:t>
            </w:r>
            <w:r w:rsidRPr="002E7652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131FE9" w14:paraId="3B19F6E8" w14:textId="77777777" w:rsidTr="002E7652">
        <w:trPr>
          <w:trHeight w:hRule="exact" w:val="1418"/>
        </w:trPr>
        <w:tc>
          <w:tcPr>
            <w:tcW w:w="2404" w:type="dxa"/>
            <w:vAlign w:val="center"/>
          </w:tcPr>
          <w:p w14:paraId="45DE924F" w14:textId="77777777" w:rsidR="00131FE9" w:rsidRPr="00131FE9" w:rsidRDefault="00131FE9" w:rsidP="002A2907">
            <w:pPr>
              <w:pStyle w:val="Text"/>
              <w:spacing w:line="240" w:lineRule="auto"/>
              <w:rPr>
                <w:rFonts w:ascii="Trebuchet MS" w:hAnsi="Trebuchet MS"/>
              </w:rPr>
            </w:pPr>
            <w:r w:rsidRPr="002E7652">
              <w:rPr>
                <w:rFonts w:ascii="Trebuchet MS" w:hAnsi="Trebuchet MS"/>
                <w:sz w:val="22"/>
                <w:szCs w:val="22"/>
              </w:rPr>
              <w:t>Baustellenbereich:</w:t>
            </w:r>
            <w:r w:rsidRPr="002E7652">
              <w:rPr>
                <w:rFonts w:ascii="Trebuchet MS" w:hAnsi="Trebuchet MS"/>
                <w:sz w:val="22"/>
                <w:szCs w:val="22"/>
              </w:rPr>
              <w:br/>
            </w:r>
            <w:r w:rsidRPr="00131FE9"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  <w:t>wo bzw. welche Gemeinde, Ort, Brücke, Tunnel, Ortsteil, etc.</w:t>
            </w:r>
          </w:p>
        </w:tc>
        <w:tc>
          <w:tcPr>
            <w:tcW w:w="7259" w:type="dxa"/>
            <w:gridSpan w:val="3"/>
            <w:vAlign w:val="center"/>
          </w:tcPr>
          <w:p w14:paraId="069FCA21" w14:textId="77777777" w:rsidR="00131FE9" w:rsidRPr="002E7652" w:rsidRDefault="00D517A8" w:rsidP="008E6A7D">
            <w:pPr>
              <w:pStyle w:val="Text"/>
              <w:spacing w:line="240" w:lineRule="auto"/>
              <w:rPr>
                <w:rFonts w:ascii="Trebuchet MS" w:hAnsi="Trebuchet MS"/>
                <w:noProof/>
                <w:sz w:val="22"/>
                <w:szCs w:val="22"/>
              </w:rPr>
            </w:pPr>
            <w:r w:rsidRPr="002E7652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652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2E7652">
              <w:rPr>
                <w:rFonts w:ascii="Trebuchet MS" w:hAnsi="Trebuchet MS"/>
                <w:sz w:val="22"/>
                <w:szCs w:val="22"/>
              </w:rPr>
            </w:r>
            <w:r w:rsidRPr="002E7652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8E6A7D">
              <w:rPr>
                <w:rFonts w:ascii="Trebuchet MS" w:hAnsi="Trebuchet MS"/>
                <w:sz w:val="22"/>
                <w:szCs w:val="22"/>
              </w:rPr>
              <w:t>Lärchbergtunnel</w:t>
            </w:r>
            <w:r w:rsidRPr="002E7652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131FE9" w:rsidRPr="002E7652" w14:paraId="7B8A7FD9" w14:textId="77777777" w:rsidTr="00D517A8">
        <w:trPr>
          <w:trHeight w:hRule="exact" w:val="567"/>
        </w:trPr>
        <w:tc>
          <w:tcPr>
            <w:tcW w:w="2404" w:type="dxa"/>
            <w:vAlign w:val="center"/>
          </w:tcPr>
          <w:p w14:paraId="6E21EE7B" w14:textId="77777777" w:rsidR="00131FE9" w:rsidRPr="002E7652" w:rsidRDefault="00131FE9" w:rsidP="002A2907">
            <w:pPr>
              <w:pStyle w:val="Text"/>
              <w:spacing w:line="240" w:lineRule="auto"/>
              <w:rPr>
                <w:rFonts w:ascii="Trebuchet MS" w:hAnsi="Trebuchet MS"/>
                <w:sz w:val="22"/>
                <w:szCs w:val="22"/>
              </w:rPr>
            </w:pPr>
            <w:r w:rsidRPr="002E7652">
              <w:rPr>
                <w:rFonts w:ascii="Trebuchet MS" w:hAnsi="Trebuchet MS"/>
                <w:sz w:val="22"/>
                <w:szCs w:val="22"/>
              </w:rPr>
              <w:t>Datum</w:t>
            </w:r>
            <w:r w:rsidRPr="002E7652"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 xml:space="preserve"> </w:t>
            </w:r>
            <w:r w:rsidRPr="002E7652">
              <w:rPr>
                <w:rFonts w:ascii="Trebuchet MS" w:hAnsi="Trebuchet MS"/>
                <w:sz w:val="22"/>
                <w:szCs w:val="22"/>
              </w:rPr>
              <w:t>Beginn:</w:t>
            </w:r>
          </w:p>
        </w:tc>
        <w:tc>
          <w:tcPr>
            <w:tcW w:w="3545" w:type="dxa"/>
            <w:vAlign w:val="center"/>
          </w:tcPr>
          <w:p w14:paraId="26C6DA79" w14:textId="77777777" w:rsidR="00131FE9" w:rsidRPr="002E7652" w:rsidRDefault="00D517A8" w:rsidP="004670DB">
            <w:pPr>
              <w:pStyle w:val="Text"/>
              <w:spacing w:line="240" w:lineRule="auto"/>
              <w:rPr>
                <w:rFonts w:ascii="Trebuchet MS" w:hAnsi="Trebuchet MS"/>
                <w:noProof/>
                <w:sz w:val="22"/>
                <w:szCs w:val="22"/>
              </w:rPr>
            </w:pPr>
            <w:r w:rsidRPr="002E7652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7652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2E7652">
              <w:rPr>
                <w:rFonts w:ascii="Trebuchet MS" w:hAnsi="Trebuchet MS"/>
                <w:sz w:val="22"/>
                <w:szCs w:val="22"/>
              </w:rPr>
            </w:r>
            <w:r w:rsidRPr="002E7652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4670DB">
              <w:rPr>
                <w:rFonts w:ascii="Trebuchet MS" w:hAnsi="Trebuchet MS"/>
                <w:sz w:val="22"/>
                <w:szCs w:val="22"/>
              </w:rPr>
              <w:t>24.04.2024</w:t>
            </w:r>
            <w:r w:rsidRPr="002E7652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5B81C1D" w14:textId="77777777" w:rsidR="00131FE9" w:rsidRPr="002E7652" w:rsidRDefault="00D517A8" w:rsidP="00D517A8">
            <w:pPr>
              <w:pStyle w:val="Text"/>
              <w:spacing w:line="240" w:lineRule="auto"/>
              <w:rPr>
                <w:rFonts w:ascii="Trebuchet MS" w:hAnsi="Trebuchet MS"/>
                <w:noProof/>
                <w:sz w:val="22"/>
                <w:szCs w:val="22"/>
              </w:rPr>
            </w:pPr>
            <w:r w:rsidRPr="002E7652">
              <w:rPr>
                <w:rFonts w:ascii="Trebuchet MS" w:hAnsi="Trebuchet MS"/>
                <w:sz w:val="22"/>
                <w:szCs w:val="22"/>
              </w:rPr>
              <w:t>Uhrzeit von:</w:t>
            </w:r>
          </w:p>
        </w:tc>
        <w:tc>
          <w:tcPr>
            <w:tcW w:w="2013" w:type="dxa"/>
            <w:vAlign w:val="center"/>
          </w:tcPr>
          <w:p w14:paraId="731B5B4D" w14:textId="77777777" w:rsidR="00131FE9" w:rsidRPr="002E7652" w:rsidRDefault="00D517A8" w:rsidP="004670DB">
            <w:pPr>
              <w:pStyle w:val="Text"/>
              <w:spacing w:line="240" w:lineRule="auto"/>
              <w:rPr>
                <w:rFonts w:ascii="Trebuchet MS" w:hAnsi="Trebuchet MS"/>
                <w:noProof/>
                <w:sz w:val="22"/>
                <w:szCs w:val="22"/>
              </w:rPr>
            </w:pPr>
            <w:r w:rsidRPr="002E7652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2E7652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2E7652">
              <w:rPr>
                <w:rFonts w:ascii="Trebuchet MS" w:hAnsi="Trebuchet MS"/>
                <w:sz w:val="22"/>
                <w:szCs w:val="22"/>
              </w:rPr>
            </w:r>
            <w:r w:rsidRPr="002E7652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4670DB">
              <w:rPr>
                <w:rFonts w:ascii="Trebuchet MS" w:hAnsi="Trebuchet MS"/>
                <w:sz w:val="22"/>
                <w:szCs w:val="22"/>
              </w:rPr>
              <w:t>07:00</w:t>
            </w:r>
            <w:r w:rsidRPr="002E7652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131FE9" w:rsidRPr="002E7652" w14:paraId="01A7A0F0" w14:textId="77777777" w:rsidTr="00D517A8">
        <w:trPr>
          <w:trHeight w:hRule="exact" w:val="567"/>
        </w:trPr>
        <w:tc>
          <w:tcPr>
            <w:tcW w:w="2404" w:type="dxa"/>
            <w:vAlign w:val="center"/>
          </w:tcPr>
          <w:p w14:paraId="0B5790CF" w14:textId="77777777" w:rsidR="00131FE9" w:rsidRPr="002E7652" w:rsidRDefault="00131FE9" w:rsidP="002A2907">
            <w:pPr>
              <w:pStyle w:val="Text"/>
              <w:spacing w:line="240" w:lineRule="auto"/>
              <w:rPr>
                <w:rFonts w:ascii="Trebuchet MS" w:hAnsi="Trebuchet MS"/>
                <w:sz w:val="22"/>
                <w:szCs w:val="22"/>
              </w:rPr>
            </w:pPr>
            <w:r w:rsidRPr="002E7652">
              <w:rPr>
                <w:rFonts w:ascii="Trebuchet MS" w:hAnsi="Trebuchet MS"/>
                <w:sz w:val="22"/>
                <w:szCs w:val="22"/>
              </w:rPr>
              <w:t>Datum</w:t>
            </w:r>
            <w:r w:rsidRPr="002E7652"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 xml:space="preserve"> </w:t>
            </w:r>
            <w:r w:rsidRPr="002E7652">
              <w:rPr>
                <w:rFonts w:ascii="Trebuchet MS" w:hAnsi="Trebuchet MS"/>
                <w:sz w:val="22"/>
                <w:szCs w:val="22"/>
              </w:rPr>
              <w:t>Ende:</w:t>
            </w:r>
          </w:p>
        </w:tc>
        <w:tc>
          <w:tcPr>
            <w:tcW w:w="3545" w:type="dxa"/>
            <w:vAlign w:val="center"/>
          </w:tcPr>
          <w:p w14:paraId="395B1B1C" w14:textId="77777777" w:rsidR="00131FE9" w:rsidRPr="002E7652" w:rsidRDefault="00D517A8" w:rsidP="004670DB">
            <w:pPr>
              <w:pStyle w:val="Text"/>
              <w:spacing w:line="240" w:lineRule="auto"/>
              <w:rPr>
                <w:rFonts w:ascii="Trebuchet MS" w:hAnsi="Trebuchet MS"/>
                <w:noProof/>
                <w:sz w:val="22"/>
                <w:szCs w:val="22"/>
              </w:rPr>
            </w:pPr>
            <w:r w:rsidRPr="002E7652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7652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2E7652">
              <w:rPr>
                <w:rFonts w:ascii="Trebuchet MS" w:hAnsi="Trebuchet MS"/>
                <w:sz w:val="22"/>
                <w:szCs w:val="22"/>
              </w:rPr>
            </w:r>
            <w:r w:rsidRPr="002E7652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4670DB">
              <w:rPr>
                <w:rFonts w:ascii="Trebuchet MS" w:hAnsi="Trebuchet MS"/>
                <w:sz w:val="22"/>
                <w:szCs w:val="22"/>
              </w:rPr>
              <w:t>25.04.2024</w:t>
            </w:r>
            <w:r w:rsidRPr="002E7652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72BC6B4" w14:textId="77777777" w:rsidR="00131FE9" w:rsidRPr="002E7652" w:rsidRDefault="00D517A8" w:rsidP="00D517A8">
            <w:pPr>
              <w:pStyle w:val="Text"/>
              <w:spacing w:line="240" w:lineRule="auto"/>
              <w:rPr>
                <w:rFonts w:ascii="Trebuchet MS" w:hAnsi="Trebuchet MS"/>
                <w:noProof/>
                <w:sz w:val="22"/>
                <w:szCs w:val="22"/>
              </w:rPr>
            </w:pPr>
            <w:r w:rsidRPr="002E7652">
              <w:rPr>
                <w:rFonts w:ascii="Trebuchet MS" w:hAnsi="Trebuchet MS"/>
                <w:sz w:val="22"/>
                <w:szCs w:val="22"/>
              </w:rPr>
              <w:t>Uhrzeit bis:</w:t>
            </w:r>
          </w:p>
        </w:tc>
        <w:tc>
          <w:tcPr>
            <w:tcW w:w="2013" w:type="dxa"/>
            <w:vAlign w:val="center"/>
          </w:tcPr>
          <w:p w14:paraId="6572D6CF" w14:textId="77777777" w:rsidR="00131FE9" w:rsidRPr="002E7652" w:rsidRDefault="00D517A8" w:rsidP="004670DB">
            <w:pPr>
              <w:pStyle w:val="Text"/>
              <w:spacing w:line="240" w:lineRule="auto"/>
              <w:rPr>
                <w:rFonts w:ascii="Trebuchet MS" w:hAnsi="Trebuchet MS"/>
                <w:noProof/>
                <w:sz w:val="22"/>
                <w:szCs w:val="22"/>
              </w:rPr>
            </w:pPr>
            <w:r w:rsidRPr="002E7652">
              <w:rPr>
                <w:rFonts w:ascii="Trebuchet MS" w:hAnsi="Trebuchet MS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2E7652">
              <w:rPr>
                <w:rFonts w:ascii="Trebuchet MS" w:hAnsi="Trebuchet MS"/>
                <w:noProof/>
                <w:sz w:val="22"/>
                <w:szCs w:val="22"/>
              </w:rPr>
              <w:instrText xml:space="preserve"> FORMTEXT </w:instrText>
            </w:r>
            <w:r w:rsidRPr="002E7652">
              <w:rPr>
                <w:rFonts w:ascii="Trebuchet MS" w:hAnsi="Trebuchet MS"/>
                <w:noProof/>
                <w:sz w:val="22"/>
                <w:szCs w:val="22"/>
              </w:rPr>
            </w:r>
            <w:r w:rsidRPr="002E7652">
              <w:rPr>
                <w:rFonts w:ascii="Trebuchet MS" w:hAnsi="Trebuchet MS"/>
                <w:noProof/>
                <w:sz w:val="22"/>
                <w:szCs w:val="22"/>
              </w:rPr>
              <w:fldChar w:fldCharType="separate"/>
            </w:r>
            <w:r w:rsidR="004670DB">
              <w:rPr>
                <w:rFonts w:ascii="Trebuchet MS" w:hAnsi="Trebuchet MS"/>
                <w:noProof/>
                <w:sz w:val="22"/>
                <w:szCs w:val="22"/>
              </w:rPr>
              <w:t>17:00</w:t>
            </w:r>
            <w:r w:rsidRPr="002E7652">
              <w:rPr>
                <w:rFonts w:ascii="Trebuchet MS" w:hAnsi="Trebuchet MS"/>
                <w:noProof/>
                <w:sz w:val="22"/>
                <w:szCs w:val="22"/>
              </w:rPr>
              <w:fldChar w:fldCharType="end"/>
            </w:r>
          </w:p>
        </w:tc>
      </w:tr>
      <w:tr w:rsidR="00131FE9" w14:paraId="63E172D7" w14:textId="77777777" w:rsidTr="002E7652">
        <w:trPr>
          <w:trHeight w:hRule="exact" w:val="1418"/>
        </w:trPr>
        <w:tc>
          <w:tcPr>
            <w:tcW w:w="2404" w:type="dxa"/>
            <w:vAlign w:val="center"/>
          </w:tcPr>
          <w:p w14:paraId="16D5D395" w14:textId="77777777" w:rsidR="00131FE9" w:rsidRDefault="00131FE9" w:rsidP="002A2907">
            <w:pPr>
              <w:pStyle w:val="Text"/>
              <w:spacing w:line="240" w:lineRule="auto"/>
              <w:rPr>
                <w:rFonts w:ascii="Trebuchet MS" w:hAnsi="Trebuchet MS"/>
              </w:rPr>
            </w:pPr>
            <w:r w:rsidRPr="002E7652">
              <w:rPr>
                <w:rFonts w:ascii="Trebuchet MS" w:hAnsi="Trebuchet MS"/>
                <w:sz w:val="22"/>
                <w:szCs w:val="22"/>
              </w:rPr>
              <w:t>Bemerkungen:</w:t>
            </w:r>
            <w:r w:rsidRPr="002E7652">
              <w:rPr>
                <w:rFonts w:ascii="Trebuchet MS" w:hAnsi="Trebuchet MS"/>
                <w:sz w:val="22"/>
                <w:szCs w:val="22"/>
              </w:rPr>
              <w:br/>
            </w:r>
            <w:r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  <w:t>z.B.</w:t>
            </w:r>
            <w:r>
              <w:rPr>
                <w:rFonts w:ascii="Trebuchet MS" w:hAnsi="Trebuchet MS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  <w:t>Baustellenbetrieb</w:t>
            </w:r>
            <w:r>
              <w:rPr>
                <w:rFonts w:ascii="Trebuchet MS" w:hAnsi="Trebuchet MS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  <w:t>nur</w:t>
            </w:r>
            <w:r>
              <w:rPr>
                <w:rFonts w:ascii="Trebuchet MS" w:hAnsi="Trebuchet MS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  <w:t>während</w:t>
            </w:r>
            <w:r>
              <w:rPr>
                <w:rFonts w:ascii="Trebuchet MS" w:hAnsi="Trebuchet MS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  <w:t>der</w:t>
            </w:r>
            <w:r>
              <w:rPr>
                <w:rFonts w:ascii="Trebuchet MS" w:hAnsi="Trebuchet MS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  <w:t>Nachtstunden</w:t>
            </w:r>
            <w:r>
              <w:rPr>
                <w:rFonts w:ascii="Trebuchet MS" w:hAnsi="Trebuchet MS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  <w:t>u.</w:t>
            </w:r>
            <w:r>
              <w:rPr>
                <w:rFonts w:ascii="Trebuchet MS" w:hAnsi="Trebuchet MS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  <w:t>dgl.</w:t>
            </w:r>
          </w:p>
        </w:tc>
        <w:tc>
          <w:tcPr>
            <w:tcW w:w="7259" w:type="dxa"/>
            <w:gridSpan w:val="3"/>
            <w:vAlign w:val="center"/>
          </w:tcPr>
          <w:p w14:paraId="2422BE0B" w14:textId="77777777" w:rsidR="00131FE9" w:rsidRPr="002E7652" w:rsidRDefault="00D517A8" w:rsidP="00D517A8">
            <w:pPr>
              <w:pStyle w:val="Text"/>
              <w:spacing w:line="240" w:lineRule="auto"/>
              <w:rPr>
                <w:rFonts w:ascii="Trebuchet MS" w:hAnsi="Trebuchet MS"/>
                <w:noProof/>
                <w:sz w:val="22"/>
                <w:szCs w:val="22"/>
              </w:rPr>
            </w:pPr>
            <w:r w:rsidRPr="002E7652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652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2E7652">
              <w:rPr>
                <w:rFonts w:ascii="Trebuchet MS" w:hAnsi="Trebuchet MS"/>
                <w:sz w:val="22"/>
                <w:szCs w:val="22"/>
              </w:rPr>
            </w:r>
            <w:r w:rsidRPr="002E7652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2E7652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2E7652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2E7652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2E7652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2E7652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2E7652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D517A8" w:rsidRPr="002E7652" w14:paraId="4D760D50" w14:textId="77777777" w:rsidTr="00D517A8">
        <w:trPr>
          <w:trHeight w:hRule="exact" w:val="567"/>
        </w:trPr>
        <w:tc>
          <w:tcPr>
            <w:tcW w:w="2404" w:type="dxa"/>
            <w:vAlign w:val="center"/>
          </w:tcPr>
          <w:p w14:paraId="5AFF8532" w14:textId="77777777" w:rsidR="00D517A8" w:rsidRPr="002E7652" w:rsidRDefault="00D517A8" w:rsidP="00D517A8">
            <w:pPr>
              <w:pStyle w:val="Text"/>
              <w:spacing w:line="240" w:lineRule="auto"/>
              <w:rPr>
                <w:rFonts w:ascii="Trebuchet MS" w:hAnsi="Trebuchet MS"/>
                <w:sz w:val="22"/>
                <w:szCs w:val="22"/>
              </w:rPr>
            </w:pPr>
            <w:r w:rsidRPr="002E7652">
              <w:rPr>
                <w:rFonts w:ascii="Trebuchet MS" w:hAnsi="Trebuchet MS"/>
                <w:sz w:val="22"/>
                <w:szCs w:val="22"/>
              </w:rPr>
              <w:t>Art</w:t>
            </w:r>
            <w:r w:rsidRPr="002E7652"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 xml:space="preserve"> </w:t>
            </w:r>
            <w:r w:rsidRPr="002E7652">
              <w:rPr>
                <w:rFonts w:ascii="Trebuchet MS" w:hAnsi="Trebuchet MS"/>
                <w:sz w:val="22"/>
                <w:szCs w:val="22"/>
              </w:rPr>
              <w:t>der</w:t>
            </w:r>
            <w:r w:rsidRPr="002E7652"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 xml:space="preserve"> </w:t>
            </w:r>
            <w:r w:rsidRPr="002E7652">
              <w:rPr>
                <w:rFonts w:ascii="Trebuchet MS" w:hAnsi="Trebuchet MS"/>
                <w:sz w:val="22"/>
                <w:szCs w:val="22"/>
              </w:rPr>
              <w:t>Arbeiten:</w:t>
            </w:r>
          </w:p>
        </w:tc>
        <w:tc>
          <w:tcPr>
            <w:tcW w:w="7259" w:type="dxa"/>
            <w:gridSpan w:val="3"/>
            <w:vAlign w:val="center"/>
          </w:tcPr>
          <w:p w14:paraId="17A5C4A8" w14:textId="77777777" w:rsidR="00D517A8" w:rsidRPr="002E7652" w:rsidRDefault="00615782" w:rsidP="00D517A8">
            <w:pPr>
              <w:pStyle w:val="Text"/>
              <w:rPr>
                <w:rStyle w:val="Formatvorlage1"/>
                <w:color w:val="FFFFFF" w:themeColor="background1"/>
                <w:szCs w:val="22"/>
                <w:highlight w:val="lightGray"/>
              </w:rPr>
            </w:pPr>
            <w:sdt>
              <w:sdtPr>
                <w:rPr>
                  <w:rStyle w:val="Formatvorlage1"/>
                  <w:szCs w:val="22"/>
                  <w:highlight w:val="lightGray"/>
                </w:rPr>
                <w:alias w:val="Bautätigkeit bitte auswählen!"/>
                <w:tag w:val="Bautätigkeit bitte auswählen!"/>
                <w:id w:val="1545410495"/>
                <w:placeholder>
                  <w:docPart w:val="4D2371A88F1F427B8AB7809849085D88"/>
                </w:placeholder>
                <w:dropDownList>
                  <w:listItem w:displayText="Bautätigkeit bitte auswählen!" w:value="Bautätigkeit bitte auswählen!"/>
                  <w:listItem w:displayText="Abriss eines Hauses" w:value="Abriss eines Hauses"/>
                  <w:listItem w:displayText="Asphaltierungsarbeiten" w:value="Asphaltierungsarbeiten"/>
                  <w:listItem w:displayText="Bankettearbeiten" w:value="Bankettearbeiten"/>
                  <w:listItem w:displayText="Brückenprüfung" w:value="Brückenprüfung"/>
                  <w:listItem w:displayText="Brückenbauarbeiten" w:value="Brückenbauarbeiten"/>
                  <w:listItem w:displayText="Brückensanierungsarbeiten" w:value="Brückensanierungsarbeiten"/>
                  <w:listItem w:displayText="Einsatzübung der Feuerwehren mit den Einsatzorganisationen" w:value="Einsatzübung der Feuerwehren mit den Einsatzorganisationen"/>
                  <w:listItem w:displayText="Errichtung eines Geh- und Radweges" w:value="Errichtung eines Geh- und Radweges"/>
                  <w:listItem w:displayText="Errichtung eines Gehweges" w:value="Errichtung eines Gehweges"/>
                  <w:listItem w:displayText="Errichtung eines Kreisverkehrs" w:value="Errichtung eines Kreisverkehrs"/>
                  <w:listItem w:displayText="Errichtung einer Lärmschutzwand" w:value="Errichtung einer Lärmschutzwand"/>
                  <w:listItem w:displayText="Errichtung eines Salzsilos" w:value="Errichtung eines Salzsilos"/>
                  <w:listItem w:displayText="Errichtung von Steinschlagschutzbauten" w:value="Errichtung von Steinschlagschutzbauten"/>
                  <w:listItem w:displayText="Errichtung einer Stützmauer" w:value="Errichtung einer Stützmauer"/>
                  <w:listItem w:displayText="Errichtung einer Unterführung" w:value="Errichtung einer Unterführung"/>
                  <w:listItem w:displayText="Felssicherungsarbeiten" w:value="Felssicherungsarbeiten"/>
                  <w:listItem w:displayText="Grabungsarbeiten" w:value="Grabungsarbeiten"/>
                  <w:listItem w:displayText="Holzschlägerungsarbeiten" w:value="Holzschlägerungsarbeiten"/>
                  <w:listItem w:displayText="Kanalbauarbeiten" w:value="Kanalbauarbeiten"/>
                  <w:listItem w:displayText="Korrosionsschutz- und Inspektionsarbeiten" w:value="Korrosionsschutz- und Inspektionsarbeiten"/>
                  <w:listItem w:displayText="Mauersanierungsarbeiten" w:value="Mauersanierungsarbeiten"/>
                  <w:listItem w:displayText="Sanierung einer Bachverbauung" w:value="Sanierung einer Bachverbauung"/>
                  <w:listItem w:displayText="Sanierung der Eisenbahnkreuzung" w:value="Sanierung der Eisenbahnkreuzung"/>
                  <w:listItem w:displayText="San. u. Errichtung v. Hangsicherungs- u. Steinschlagschutzbauten" w:value="San. u. Errichtung v. Hangsicherungs- u. Steinschlagschutzbauten"/>
                  <w:listItem w:displayText="Straßenbankett- u. Leitschienenversetzungsarbeiten" w:value="Straßenbankett- u. Leitschienenversetzungsarbeiten"/>
                  <w:listItem w:displayText="Straßensanierungs- und Brückenbauarbeiten" w:value="Straßensanierungs- und Brückenbauarbeiten"/>
                  <w:listItem w:displayText="Straßenbauarbeiten" w:value="Straßenbauarbeiten"/>
                  <w:listItem w:displayText="Straßensanierungsarbeiten" w:value="Straßensanierungsarbeiten"/>
                  <w:listItem w:displayText="Verlegung einer Druckrohrleitung durch die Salzburg AG" w:value="Verlegung einer Druckrohrleitung durch die Salzburg AG"/>
                  <w:listItem w:displayText="Tunnelreinigungsarbeiten" w:value="Tunnelreinigungsarbeiten"/>
                  <w:listItem w:displayText="Tunnelsanierungsarbeiten" w:value="Tunnelsanierungsarbeiten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4670DB">
                  <w:rPr>
                    <w:rStyle w:val="Formatvorlage1"/>
                    <w:szCs w:val="22"/>
                    <w:highlight w:val="lightGray"/>
                  </w:rPr>
                  <w:t>Tunnelreinigungsarbeiten</w:t>
                </w:r>
              </w:sdtContent>
            </w:sdt>
          </w:p>
        </w:tc>
      </w:tr>
      <w:tr w:rsidR="00D517A8" w:rsidRPr="002E7652" w14:paraId="16BF5257" w14:textId="77777777" w:rsidTr="002E7652">
        <w:trPr>
          <w:trHeight w:hRule="exact" w:val="1418"/>
        </w:trPr>
        <w:tc>
          <w:tcPr>
            <w:tcW w:w="2404" w:type="dxa"/>
            <w:vAlign w:val="center"/>
          </w:tcPr>
          <w:p w14:paraId="44E99D50" w14:textId="77777777" w:rsidR="00D517A8" w:rsidRPr="002E7652" w:rsidRDefault="00D517A8" w:rsidP="00D517A8">
            <w:pPr>
              <w:pStyle w:val="Text"/>
              <w:spacing w:line="240" w:lineRule="auto"/>
              <w:rPr>
                <w:rFonts w:ascii="Trebuchet MS" w:hAnsi="Trebuchet MS"/>
                <w:sz w:val="22"/>
                <w:szCs w:val="22"/>
              </w:rPr>
            </w:pPr>
            <w:r w:rsidRPr="002E7652">
              <w:rPr>
                <w:rFonts w:ascii="Trebuchet MS" w:hAnsi="Trebuchet MS"/>
                <w:sz w:val="22"/>
                <w:szCs w:val="22"/>
              </w:rPr>
              <w:t>Auswirkungen:</w:t>
            </w:r>
          </w:p>
        </w:tc>
        <w:tc>
          <w:tcPr>
            <w:tcW w:w="7259" w:type="dxa"/>
            <w:gridSpan w:val="3"/>
            <w:vAlign w:val="center"/>
          </w:tcPr>
          <w:sdt>
            <w:sdtPr>
              <w:rPr>
                <w:rFonts w:ascii="Trebuchet MS" w:hAnsi="Trebuchet MS"/>
                <w:sz w:val="22"/>
                <w:szCs w:val="22"/>
                <w:highlight w:val="lightGray"/>
              </w:rPr>
              <w:id w:val="-1633173156"/>
              <w:placeholder>
                <w:docPart w:val="FFB73CC0AED94BCB8B4379E49664B902"/>
              </w:placeholder>
            </w:sdtPr>
            <w:sdtEndPr/>
            <w:sdtContent>
              <w:p w14:paraId="5144EB71" w14:textId="77777777" w:rsidR="00D517A8" w:rsidRPr="002E7652" w:rsidRDefault="00615782" w:rsidP="00D517A8">
                <w:pPr>
                  <w:pStyle w:val="Text"/>
                  <w:spacing w:line="240" w:lineRule="auto"/>
                  <w:rPr>
                    <w:rFonts w:ascii="Trebuchet MS" w:hAnsi="Trebuchet MS"/>
                    <w:sz w:val="22"/>
                    <w:szCs w:val="22"/>
                    <w:highlight w:val="lightGray"/>
                  </w:rPr>
                </w:pPr>
                <w:sdt>
                  <w:sdtPr>
                    <w:rPr>
                      <w:rFonts w:ascii="Trebuchet MS" w:hAnsi="Trebuchet MS"/>
                      <w:sz w:val="22"/>
                      <w:szCs w:val="22"/>
                      <w:highlight w:val="lightGray"/>
                    </w:rPr>
                    <w:alias w:val="Auswirkungen bitte auswählen"/>
                    <w:tag w:val="Auswirkungen bitte auswählen"/>
                    <w:id w:val="1946813846"/>
                    <w:placeholder>
                      <w:docPart w:val="78178398C89847FA921A3E84CA41C42C"/>
                    </w:placeholder>
                    <w:dropDownList>
                      <w:listItem w:displayText="Auswirkungen bitte auswählen!" w:value="Auswirkungen bitte auswählen!"/>
                      <w:listItem w:displayText="Ampelregelung, kurze Wartezeiten möglich" w:value="Ampelregelung, kurze Wartezeiten möglich"/>
                      <w:listItem w:displayText="Ampelregelung, mit kurzen Wartezeiten ist zu rechnen" w:value="Ampelregelung, mit kurzen Wartezeiten ist zu rechnen"/>
                      <w:listItem w:displayText="bei Hubschraubereinsatz kurzfristige Totalsperre" w:value="bei Hubschraubereinsatz kurzfristige Totalsperre"/>
                      <w:listItem w:displayText="abschnittsweise Ampelregelung - einspurig befahrbar" w:value="abschnittsweise Ampelregelung - einspurig befahrbar"/>
                      <w:listItem w:displayText="beidseitige Umfahrung" w:value="beidseitige Umfahrung"/>
                      <w:listItem w:displayText="Behinderungen für den Geh- u. Radverkehr" w:value="Behinderungen für den Geh- u. Radverkehr"/>
                      <w:listItem w:displayText="entsprechend dem Baufortschritt - Wartepflicht bei Gegenverkehr bzw. Ampelregelung" w:value="entsprechend dem Baufortschritt - Wartepflicht bei Gegenverkehr bzw. Ampelregelung"/>
                      <w:listItem w:displayText="einspurig befahrbar" w:value="einspurig befahrbar"/>
                      <w:listItem w:displayText="einspurige Verkehrsführung mit Ampelregelung" w:value="einspurige Verkehrsführung mit Ampelregelung"/>
                      <w:listItem w:displayText="einspurige Verkehrsführung, der Verkehr wird händisch geregelt " w:value="einspurige Verkehrsführung, der Verkehr wird händisch geregelt "/>
                      <w:listItem w:displayText="einspurige Verkehrsführung mit händischer Regelung" w:value="einspurige Verkehrsführung mit händischer Regelung"/>
                      <w:listItem w:displayText="Geschwindigkeitsbeschränkung 30 km/h" w:value="Geschwindigkeitsbeschränkung 30 km/h"/>
                      <w:listItem w:displayText="Geschwindigkeitsbeschränkung 50 km/h" w:value="Geschwindigkeitsbeschränkung 50 km/h"/>
                      <w:listItem w:displayText="halbseitige Straßensperre" w:value="halbseitige Straßensperre"/>
                      <w:listItem w:displayText="in den meisten Bauphasen kann die Straße zweispurig befahren werden, ansonsten gilt Ampelregelung" w:value="in den meisten Bauphasen kann die Straße zweispurig befahren werden, ansonsten gilt Ampelregelung"/>
                      <w:listItem w:displayText="je Fahrtrichtung nur ein Fahrstreifen frei" w:value="je Fahrtrichtung nur ein Fahrstreifen frei"/>
                      <w:listItem w:displayText="leichte Verkehrsbehinderungen, gelegentlich Verkehrsanhaltungen" w:value="leichte Verkehrsbehinderungen, gelegentlich Verkehrsanhaltungen"/>
                      <w:listItem w:displayText="leichte Verkehrsbehinderungen" w:value="leichte Verkehrsbehinderungen"/>
                      <w:listItem w:displayText="Lokale Umleitung im Baustellenbereich, nicht befahrbar für Schwertransporte" w:value="Lokale Umleitung im Baustellenbereich, nicht befahrbar für Schwertransporte"/>
                      <w:listItem w:displayText="mit wechselseitiger Verkehrsanhaltung und zeitweiser Totalsperre bis zu .... ist zu rechnen" w:value="mit wechselseitiger Verkehrsanhaltung und zeitweiser Totalsperre bis zu .... ist zu rechnen"/>
                      <w:listItem w:displayText="Sperre für jeden Verkehr - Witterungsbedingt können sich Änderungen ergeben" w:value="Sperre für jeden Verkehr - Witterungsbedingt können sich Änderungen ergeben"/>
                      <w:listItem w:displayText="Sperre eines Fahrstreifens, Wechselspurbetrieb" w:value="Sperre eines Fahrstreifens, Wechselspurbetrieb"/>
                      <w:listItem w:displayText="Standstreifen gesperrt" w:value="Standstreifen gesperrt"/>
                      <w:listItem w:displayText="Totalsperre" w:value="Totalsperre"/>
                      <w:listItem w:displayText="Tunnelsperre" w:value="Tunnelsperre"/>
                      <w:listItem w:displayText="Umfahrungsstraße gesperrt, Umleitung über Ort" w:value="Umfahrungsstraße gesperrt, Umleitung über Ort"/>
                      <w:listItem w:displayText="Umleitungsstrecke für Fußgänger" w:value="Umleitungsstrecke für Fußgänger"/>
                      <w:listItem w:displayText="Verkehrsanhaltungen bis zu ... an Wochenenden ungehindert befahrbar" w:value="Verkehrsanhaltungen bis zu ... an Wochenenden ungehindert befahrbar"/>
                      <w:listItem w:displayText="Verkehrsbehinderungen, fallweise einspurige Verkehrsführung" w:value="Verkehrsbehinderungen, fallweise einspurige Verkehrsführung"/>
                      <w:listItem w:displayText="Wartepflicht bei Gegenverkehr" w:value="Wartepflicht bei Gegenverkehr"/>
                      <w:listItem w:displayText="Wechselseitige Verkehrsanhaltungen bis zu " w:value="Wechselseitige Verkehrsanhaltungen bis zu "/>
                      <w:listItem w:displayText="zweispurige Umleitung über Rampen" w:value="zweispurige Umleitung über Rampen"/>
                    </w:dropDownList>
                  </w:sdtPr>
                  <w:sdtEndPr/>
                  <w:sdtContent>
                    <w:r w:rsidR="004670DB">
                      <w:rPr>
                        <w:rFonts w:ascii="Trebuchet MS" w:hAnsi="Trebuchet MS"/>
                        <w:sz w:val="22"/>
                        <w:szCs w:val="22"/>
                        <w:highlight w:val="lightGray"/>
                      </w:rPr>
                      <w:t>Tunnelsperre</w:t>
                    </w:r>
                  </w:sdtContent>
                </w:sdt>
              </w:p>
            </w:sdtContent>
          </w:sdt>
          <w:p w14:paraId="5C091EAC" w14:textId="77777777" w:rsidR="00D517A8" w:rsidRPr="002E7652" w:rsidRDefault="00D517A8" w:rsidP="00D517A8">
            <w:pPr>
              <w:pStyle w:val="Text"/>
              <w:spacing w:line="240" w:lineRule="auto"/>
              <w:rPr>
                <w:rFonts w:ascii="Trebuchet MS" w:hAnsi="Trebuchet MS"/>
                <w:sz w:val="22"/>
                <w:szCs w:val="22"/>
              </w:rPr>
            </w:pPr>
          </w:p>
          <w:p w14:paraId="64EA9768" w14:textId="77777777" w:rsidR="00D517A8" w:rsidRPr="002E7652" w:rsidRDefault="002E7652" w:rsidP="004105B8">
            <w:pPr>
              <w:pStyle w:val="Text"/>
              <w:spacing w:line="240" w:lineRule="auto"/>
              <w:rPr>
                <w:rFonts w:ascii="Trebuchet MS" w:hAnsi="Trebuchet MS"/>
                <w:sz w:val="22"/>
                <w:szCs w:val="22"/>
                <w:highlight w:val="lightGray"/>
              </w:rPr>
            </w:pPr>
            <w:r w:rsidRPr="002E7652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usätzliche Angaben wenn notwendig"/>
                  </w:textInput>
                </w:ffData>
              </w:fldChar>
            </w:r>
            <w:r w:rsidRPr="002E7652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2E7652">
              <w:rPr>
                <w:rFonts w:ascii="Trebuchet MS" w:hAnsi="Trebuchet MS"/>
                <w:sz w:val="22"/>
                <w:szCs w:val="22"/>
              </w:rPr>
            </w:r>
            <w:r w:rsidRPr="002E7652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4105B8">
              <w:rPr>
                <w:rFonts w:ascii="Trebuchet MS" w:hAnsi="Trebuchet MS"/>
                <w:sz w:val="22"/>
                <w:szCs w:val="22"/>
              </w:rPr>
              <w:t> </w:t>
            </w:r>
            <w:r w:rsidR="004105B8">
              <w:rPr>
                <w:rFonts w:ascii="Trebuchet MS" w:hAnsi="Trebuchet MS"/>
                <w:sz w:val="22"/>
                <w:szCs w:val="22"/>
              </w:rPr>
              <w:t> </w:t>
            </w:r>
            <w:r w:rsidR="004105B8">
              <w:rPr>
                <w:rFonts w:ascii="Trebuchet MS" w:hAnsi="Trebuchet MS"/>
                <w:sz w:val="22"/>
                <w:szCs w:val="22"/>
              </w:rPr>
              <w:t> </w:t>
            </w:r>
            <w:r w:rsidR="004105B8">
              <w:rPr>
                <w:rFonts w:ascii="Trebuchet MS" w:hAnsi="Trebuchet MS"/>
                <w:sz w:val="22"/>
                <w:szCs w:val="22"/>
              </w:rPr>
              <w:t> </w:t>
            </w:r>
            <w:r w:rsidR="004105B8">
              <w:rPr>
                <w:rFonts w:ascii="Trebuchet MS" w:hAnsi="Trebuchet MS"/>
                <w:sz w:val="22"/>
                <w:szCs w:val="22"/>
              </w:rPr>
              <w:t> </w:t>
            </w:r>
            <w:r w:rsidRPr="002E7652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D517A8" w14:paraId="02F72D98" w14:textId="77777777" w:rsidTr="002E7652">
        <w:trPr>
          <w:trHeight w:hRule="exact" w:val="1418"/>
        </w:trPr>
        <w:tc>
          <w:tcPr>
            <w:tcW w:w="2404" w:type="dxa"/>
            <w:vAlign w:val="center"/>
          </w:tcPr>
          <w:p w14:paraId="44C69A1D" w14:textId="77777777" w:rsidR="00D517A8" w:rsidRDefault="00D517A8" w:rsidP="00D517A8">
            <w:pPr>
              <w:pStyle w:val="Text"/>
              <w:spacing w:line="240" w:lineRule="auto"/>
              <w:rPr>
                <w:rFonts w:ascii="Trebuchet MS" w:hAnsi="Trebuchet MS"/>
              </w:rPr>
            </w:pPr>
            <w:r w:rsidRPr="002E7652">
              <w:rPr>
                <w:rFonts w:ascii="Trebuchet MS" w:hAnsi="Trebuchet MS"/>
                <w:sz w:val="22"/>
                <w:szCs w:val="22"/>
              </w:rPr>
              <w:t>Empfehlungen:</w:t>
            </w:r>
            <w:r w:rsidRPr="002E7652">
              <w:rPr>
                <w:rFonts w:ascii="Trebuchet MS" w:hAnsi="Trebuchet MS"/>
                <w:sz w:val="22"/>
                <w:szCs w:val="22"/>
              </w:rPr>
              <w:br/>
            </w:r>
            <w:r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  <w:t>z.B.</w:t>
            </w:r>
            <w:r>
              <w:rPr>
                <w:rFonts w:ascii="Trebuchet MS" w:hAnsi="Trebuchet MS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  <w:t>Umleitung</w:t>
            </w:r>
            <w:r>
              <w:rPr>
                <w:rFonts w:ascii="Trebuchet MS" w:hAnsi="Trebuchet MS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  <w:t>über..</w:t>
            </w:r>
          </w:p>
        </w:tc>
        <w:tc>
          <w:tcPr>
            <w:tcW w:w="7259" w:type="dxa"/>
            <w:gridSpan w:val="3"/>
            <w:vAlign w:val="center"/>
          </w:tcPr>
          <w:p w14:paraId="12132175" w14:textId="77777777" w:rsidR="00D517A8" w:rsidRPr="002E7652" w:rsidRDefault="00D517A8" w:rsidP="008E6A7D">
            <w:pPr>
              <w:pStyle w:val="Text"/>
              <w:spacing w:line="240" w:lineRule="auto"/>
              <w:rPr>
                <w:rFonts w:ascii="Trebuchet MS" w:hAnsi="Trebuchet MS"/>
                <w:noProof/>
                <w:sz w:val="22"/>
                <w:szCs w:val="22"/>
              </w:rPr>
            </w:pPr>
            <w:r w:rsidRPr="002E7652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652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2E7652">
              <w:rPr>
                <w:rFonts w:ascii="Trebuchet MS" w:hAnsi="Trebuchet MS"/>
                <w:sz w:val="22"/>
                <w:szCs w:val="22"/>
              </w:rPr>
            </w:r>
            <w:r w:rsidRPr="002E7652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042FE2">
              <w:rPr>
                <w:rFonts w:ascii="Trebuchet MS" w:hAnsi="Trebuchet MS"/>
                <w:sz w:val="22"/>
                <w:szCs w:val="22"/>
              </w:rPr>
              <w:t xml:space="preserve">Umleitung durch das Ortsgebiet von </w:t>
            </w:r>
            <w:r w:rsidR="008E6A7D">
              <w:rPr>
                <w:rFonts w:ascii="Trebuchet MS" w:hAnsi="Trebuchet MS"/>
                <w:sz w:val="22"/>
                <w:szCs w:val="22"/>
              </w:rPr>
              <w:t>Lofer</w:t>
            </w:r>
            <w:r w:rsidRPr="002E7652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D517A8" w:rsidRPr="002E7652" w14:paraId="4F16E8AF" w14:textId="77777777" w:rsidTr="00D517A8">
        <w:trPr>
          <w:trHeight w:hRule="exact" w:val="567"/>
        </w:trPr>
        <w:tc>
          <w:tcPr>
            <w:tcW w:w="7650" w:type="dxa"/>
            <w:gridSpan w:val="3"/>
            <w:vAlign w:val="center"/>
          </w:tcPr>
          <w:p w14:paraId="5F9CDA83" w14:textId="77777777" w:rsidR="00D517A8" w:rsidRPr="002E7652" w:rsidRDefault="00D517A8" w:rsidP="004670DB">
            <w:pPr>
              <w:pStyle w:val="Text"/>
              <w:spacing w:line="240" w:lineRule="auto"/>
              <w:rPr>
                <w:rFonts w:ascii="Trebuchet MS" w:hAnsi="Trebuchet MS"/>
                <w:sz w:val="22"/>
                <w:szCs w:val="22"/>
              </w:rPr>
            </w:pPr>
            <w:r w:rsidRPr="002E7652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s zuständigen Baustellensachbearbeiter"/>
                  </w:textInput>
                </w:ffData>
              </w:fldChar>
            </w:r>
            <w:r w:rsidRPr="002E7652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2E7652">
              <w:rPr>
                <w:rFonts w:ascii="Trebuchet MS" w:hAnsi="Trebuchet MS"/>
                <w:sz w:val="22"/>
                <w:szCs w:val="22"/>
              </w:rPr>
            </w:r>
            <w:r w:rsidRPr="002E7652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4670DB">
              <w:rPr>
                <w:rFonts w:ascii="Trebuchet MS" w:hAnsi="Trebuchet MS"/>
                <w:sz w:val="22"/>
                <w:szCs w:val="22"/>
              </w:rPr>
              <w:t>Jochen Obermoser</w:t>
            </w:r>
            <w:r w:rsidRPr="002E7652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1F77B992" w14:textId="77777777" w:rsidR="00D517A8" w:rsidRPr="002E7652" w:rsidRDefault="00D517A8" w:rsidP="00D517A8">
            <w:pPr>
              <w:pStyle w:val="Text"/>
              <w:spacing w:line="240" w:lineRule="auto"/>
              <w:rPr>
                <w:rFonts w:ascii="Trebuchet MS" w:hAnsi="Trebuchet MS"/>
                <w:sz w:val="22"/>
                <w:szCs w:val="22"/>
              </w:rPr>
            </w:pPr>
            <w:r w:rsidRPr="002E7652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Pr="002E7652">
              <w:rPr>
                <w:rFonts w:ascii="Trebuchet MS" w:hAnsi="Trebuchet MS"/>
                <w:sz w:val="22"/>
                <w:szCs w:val="22"/>
              </w:rPr>
              <w:instrText xml:space="preserve"> DATE  \@ "dd.MM.yyyy" </w:instrText>
            </w:r>
            <w:r w:rsidRPr="002E7652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615782">
              <w:rPr>
                <w:rFonts w:ascii="Trebuchet MS" w:hAnsi="Trebuchet MS"/>
                <w:noProof/>
                <w:sz w:val="22"/>
                <w:szCs w:val="22"/>
              </w:rPr>
              <w:t>17.04.2024</w:t>
            </w:r>
            <w:r w:rsidRPr="002E7652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</w:tbl>
    <w:p w14:paraId="3CE968D3" w14:textId="77777777" w:rsidR="00D517A8" w:rsidRPr="002E7652" w:rsidRDefault="00D517A8" w:rsidP="00D517A8">
      <w:pPr>
        <w:pStyle w:val="Text"/>
        <w:spacing w:line="240" w:lineRule="auto"/>
        <w:rPr>
          <w:rFonts w:ascii="Trebuchet MS" w:hAnsi="Trebuchet MS"/>
          <w:sz w:val="22"/>
          <w:szCs w:val="22"/>
        </w:rPr>
      </w:pPr>
    </w:p>
    <w:p w14:paraId="61674C07" w14:textId="77777777" w:rsidR="00D42738" w:rsidRPr="002E7652" w:rsidRDefault="00E951FF" w:rsidP="00E951FF">
      <w:r>
        <w:t>Nach dem Ausfüllen ist das Formular an Wolf Jessica (für 6/06 und 6/07), Eva Dobritzhofer, Elfriede Kerschhaggl (für 6/08), Mathilde Lutnik (für 6/06) oder Ramona Lienbacher (für 6/06) zur Eingabe in EVIS zu übermitteln.</w:t>
      </w:r>
    </w:p>
    <w:sectPr w:rsidR="00D42738" w:rsidRPr="002E7652" w:rsidSect="004C7D05">
      <w:headerReference w:type="default" r:id="rId8"/>
      <w:headerReference w:type="first" r:id="rId9"/>
      <w:footerReference w:type="first" r:id="rId10"/>
      <w:type w:val="continuous"/>
      <w:pgSz w:w="11906" w:h="16838" w:code="9"/>
      <w:pgMar w:top="1588" w:right="1021" w:bottom="1134" w:left="1344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CFFFFD" w14:textId="77777777" w:rsidR="006B5246" w:rsidRDefault="006B5246" w:rsidP="004832D4">
      <w:pPr>
        <w:spacing w:line="240" w:lineRule="auto"/>
      </w:pPr>
      <w:r>
        <w:separator/>
      </w:r>
    </w:p>
  </w:endnote>
  <w:endnote w:type="continuationSeparator" w:id="0">
    <w:p w14:paraId="34A2DF79" w14:textId="77777777" w:rsidR="006B5246" w:rsidRDefault="006B5246" w:rsidP="00483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16C8B" w14:textId="77777777" w:rsidR="00593D30" w:rsidRPr="00A03F35" w:rsidRDefault="00D42738" w:rsidP="008B2E5C">
    <w:pPr>
      <w:pStyle w:val="Fuzeile"/>
      <w:spacing w:before="200" w:after="200"/>
      <w:ind w:right="-663"/>
      <w:rPr>
        <w:b/>
        <w:bCs/>
        <w:szCs w:val="18"/>
      </w:rPr>
    </w:pPr>
    <w:r>
      <w:rPr>
        <w:b/>
        <w:bCs/>
        <w:szCs w:val="18"/>
      </w:rPr>
      <w:t>www.salzburg.gv.at</w:t>
    </w:r>
  </w:p>
  <w:p w14:paraId="576DF426" w14:textId="77777777" w:rsidR="00593D30" w:rsidRDefault="00D42738" w:rsidP="008B2E5C">
    <w:pPr>
      <w:pStyle w:val="Fuzeile"/>
      <w:ind w:right="-663"/>
      <w:rPr>
        <w:szCs w:val="18"/>
        <w:lang w:eastAsia="de-AT"/>
      </w:rPr>
    </w:pPr>
    <w:r>
      <w:rPr>
        <w:szCs w:val="18"/>
        <w:lang w:eastAsia="de-AT"/>
      </w:rPr>
      <w:t>Amt</w:t>
    </w:r>
    <w:r w:rsidR="000623D5">
      <w:rPr>
        <w:szCs w:val="18"/>
        <w:lang w:eastAsia="de-AT"/>
      </w:rPr>
      <w:t xml:space="preserve"> der Salzburger Landesregierung</w:t>
    </w:r>
  </w:p>
  <w:p w14:paraId="303C45F9" w14:textId="77777777" w:rsidR="00593D30" w:rsidRDefault="00D42738" w:rsidP="008B2E5C">
    <w:pPr>
      <w:pStyle w:val="Fuzeile"/>
      <w:ind w:right="-663"/>
      <w:rPr>
        <w:szCs w:val="18"/>
        <w:lang w:eastAsia="de-AT"/>
      </w:rPr>
    </w:pPr>
    <w:r>
      <w:rPr>
        <w:szCs w:val="18"/>
        <w:lang w:eastAsia="de-AT"/>
      </w:rPr>
      <w:t>Postfach 527 | 5010 Salzburg | Österreich | Telefon +43 662 8042-0* | post@salzburg.gv.at</w:t>
    </w:r>
  </w:p>
  <w:p w14:paraId="13553814" w14:textId="77777777" w:rsidR="00593D30" w:rsidRPr="00593D30" w:rsidRDefault="00593D30" w:rsidP="008B2E5C">
    <w:pPr>
      <w:pStyle w:val="Fuzeile"/>
      <w:tabs>
        <w:tab w:val="clear" w:pos="4536"/>
        <w:tab w:val="clear" w:pos="9072"/>
        <w:tab w:val="left" w:pos="2295"/>
      </w:tabs>
      <w:spacing w:after="260"/>
      <w:ind w:right="-663"/>
      <w:rPr>
        <w:szCs w:val="18"/>
        <w:lang w:eastAsia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0E8F6" w14:textId="77777777" w:rsidR="006B5246" w:rsidRDefault="006B5246" w:rsidP="004832D4">
      <w:pPr>
        <w:spacing w:line="240" w:lineRule="auto"/>
      </w:pPr>
      <w:r>
        <w:separator/>
      </w:r>
    </w:p>
  </w:footnote>
  <w:footnote w:type="continuationSeparator" w:id="0">
    <w:p w14:paraId="4C14368A" w14:textId="77777777" w:rsidR="006B5246" w:rsidRDefault="006B5246" w:rsidP="004832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7A6AE" w14:textId="77777777" w:rsidR="00593D30" w:rsidRDefault="00593D30" w:rsidP="00593D3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E7652">
      <w:rPr>
        <w:rStyle w:val="Seitenzahl"/>
        <w:noProof/>
      </w:rPr>
      <w:t>2</w:t>
    </w:r>
    <w:r>
      <w:rPr>
        <w:rStyle w:val="Seitenzahl"/>
      </w:rPr>
      <w:fldChar w:fldCharType="end"/>
    </w:r>
  </w:p>
  <w:p w14:paraId="4342246C" w14:textId="77777777" w:rsidR="00593D30" w:rsidRDefault="00593D30" w:rsidP="00593D30">
    <w:pPr>
      <w:pStyle w:val="Kopfzeile"/>
    </w:pPr>
  </w:p>
  <w:p w14:paraId="5B7C1A74" w14:textId="77777777" w:rsidR="00593D30" w:rsidRDefault="00593D30" w:rsidP="00593D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D65EA" w14:textId="77777777" w:rsidR="00813351" w:rsidRPr="00190286" w:rsidRDefault="00813351" w:rsidP="00813351">
    <w:pPr>
      <w:pStyle w:val="Kopfzeile"/>
      <w:tabs>
        <w:tab w:val="clear" w:pos="4536"/>
        <w:tab w:val="clear" w:pos="9072"/>
        <w:tab w:val="left" w:pos="1425"/>
      </w:tabs>
    </w:pPr>
    <w:bookmarkStart w:id="1" w:name="Logo"/>
    <w:r w:rsidRPr="00ED04F2">
      <w:rPr>
        <w:noProof/>
        <w:lang w:val="de-AT" w:eastAsia="de-AT" w:bidi="ar-SA"/>
      </w:rPr>
      <w:drawing>
        <wp:anchor distT="0" distB="0" distL="90170" distR="90170" simplePos="0" relativeHeight="251660288" behindDoc="0" locked="0" layoutInCell="0" allowOverlap="1" wp14:anchorId="2EFD4B5E" wp14:editId="46411EE1">
          <wp:simplePos x="0" y="0"/>
          <wp:positionH relativeFrom="margin">
            <wp:posOffset>3876040</wp:posOffset>
          </wp:positionH>
          <wp:positionV relativeFrom="paragraph">
            <wp:posOffset>137795</wp:posOffset>
          </wp:positionV>
          <wp:extent cx="2156400" cy="777600"/>
          <wp:effectExtent l="0" t="0" r="0" b="381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64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5B8"/>
    <w:rsid w:val="00007494"/>
    <w:rsid w:val="00016A5B"/>
    <w:rsid w:val="00020BC5"/>
    <w:rsid w:val="00042FE2"/>
    <w:rsid w:val="0006008E"/>
    <w:rsid w:val="000623D5"/>
    <w:rsid w:val="00072A41"/>
    <w:rsid w:val="00073B5B"/>
    <w:rsid w:val="00075724"/>
    <w:rsid w:val="00090A11"/>
    <w:rsid w:val="000C78C1"/>
    <w:rsid w:val="000E74EC"/>
    <w:rsid w:val="000F5A28"/>
    <w:rsid w:val="000F7327"/>
    <w:rsid w:val="0011149E"/>
    <w:rsid w:val="00112666"/>
    <w:rsid w:val="00115CBE"/>
    <w:rsid w:val="00125F35"/>
    <w:rsid w:val="00131FE9"/>
    <w:rsid w:val="00132E25"/>
    <w:rsid w:val="00137629"/>
    <w:rsid w:val="00142075"/>
    <w:rsid w:val="001428DD"/>
    <w:rsid w:val="00144697"/>
    <w:rsid w:val="001602EE"/>
    <w:rsid w:val="00190286"/>
    <w:rsid w:val="001A3C76"/>
    <w:rsid w:val="001C34CE"/>
    <w:rsid w:val="001D687C"/>
    <w:rsid w:val="001E1002"/>
    <w:rsid w:val="001F105E"/>
    <w:rsid w:val="001F1989"/>
    <w:rsid w:val="00204F8C"/>
    <w:rsid w:val="002161C2"/>
    <w:rsid w:val="00216808"/>
    <w:rsid w:val="00226C8B"/>
    <w:rsid w:val="00230EAD"/>
    <w:rsid w:val="00231986"/>
    <w:rsid w:val="00232187"/>
    <w:rsid w:val="0024475C"/>
    <w:rsid w:val="0024529F"/>
    <w:rsid w:val="00255F39"/>
    <w:rsid w:val="0027533D"/>
    <w:rsid w:val="00284990"/>
    <w:rsid w:val="00291B61"/>
    <w:rsid w:val="002B254B"/>
    <w:rsid w:val="002C0041"/>
    <w:rsid w:val="002C1334"/>
    <w:rsid w:val="002C552F"/>
    <w:rsid w:val="002D3953"/>
    <w:rsid w:val="002D6C60"/>
    <w:rsid w:val="002E7652"/>
    <w:rsid w:val="002F483D"/>
    <w:rsid w:val="002F5824"/>
    <w:rsid w:val="00305DAE"/>
    <w:rsid w:val="00323A9C"/>
    <w:rsid w:val="003323A8"/>
    <w:rsid w:val="0033558C"/>
    <w:rsid w:val="00335C55"/>
    <w:rsid w:val="00340A85"/>
    <w:rsid w:val="00352236"/>
    <w:rsid w:val="00366822"/>
    <w:rsid w:val="00370885"/>
    <w:rsid w:val="00371F2A"/>
    <w:rsid w:val="00380EE9"/>
    <w:rsid w:val="003B3774"/>
    <w:rsid w:val="003B640D"/>
    <w:rsid w:val="003B6838"/>
    <w:rsid w:val="003D47B3"/>
    <w:rsid w:val="004105B8"/>
    <w:rsid w:val="004440DE"/>
    <w:rsid w:val="004670CC"/>
    <w:rsid w:val="004670DB"/>
    <w:rsid w:val="004832D4"/>
    <w:rsid w:val="00490DD3"/>
    <w:rsid w:val="004A140B"/>
    <w:rsid w:val="004C7D05"/>
    <w:rsid w:val="004D2325"/>
    <w:rsid w:val="004E2382"/>
    <w:rsid w:val="004E5447"/>
    <w:rsid w:val="004F1739"/>
    <w:rsid w:val="00503478"/>
    <w:rsid w:val="005466E9"/>
    <w:rsid w:val="00580751"/>
    <w:rsid w:val="00584D0D"/>
    <w:rsid w:val="00593D30"/>
    <w:rsid w:val="005A032B"/>
    <w:rsid w:val="005A5BD7"/>
    <w:rsid w:val="005A6B26"/>
    <w:rsid w:val="005B6183"/>
    <w:rsid w:val="005C17DF"/>
    <w:rsid w:val="005D2D04"/>
    <w:rsid w:val="005D6BA6"/>
    <w:rsid w:val="005E2078"/>
    <w:rsid w:val="005E261D"/>
    <w:rsid w:val="005E3439"/>
    <w:rsid w:val="00603E8E"/>
    <w:rsid w:val="006114E1"/>
    <w:rsid w:val="0061531F"/>
    <w:rsid w:val="00615782"/>
    <w:rsid w:val="006442C4"/>
    <w:rsid w:val="00651298"/>
    <w:rsid w:val="006535BF"/>
    <w:rsid w:val="00666146"/>
    <w:rsid w:val="006666AB"/>
    <w:rsid w:val="006831EF"/>
    <w:rsid w:val="006902AC"/>
    <w:rsid w:val="00691CF3"/>
    <w:rsid w:val="00694DC1"/>
    <w:rsid w:val="006A3BA8"/>
    <w:rsid w:val="006B28AF"/>
    <w:rsid w:val="006B5246"/>
    <w:rsid w:val="006C54C0"/>
    <w:rsid w:val="006E302A"/>
    <w:rsid w:val="00745DC0"/>
    <w:rsid w:val="007478AC"/>
    <w:rsid w:val="00755CEB"/>
    <w:rsid w:val="00770AF7"/>
    <w:rsid w:val="007765CF"/>
    <w:rsid w:val="0078207C"/>
    <w:rsid w:val="007913BD"/>
    <w:rsid w:val="007A7782"/>
    <w:rsid w:val="007D1847"/>
    <w:rsid w:val="007E134D"/>
    <w:rsid w:val="007E792B"/>
    <w:rsid w:val="007F5382"/>
    <w:rsid w:val="007F5746"/>
    <w:rsid w:val="008036E8"/>
    <w:rsid w:val="00803FFF"/>
    <w:rsid w:val="00804C28"/>
    <w:rsid w:val="00810432"/>
    <w:rsid w:val="00813351"/>
    <w:rsid w:val="0082340B"/>
    <w:rsid w:val="00842B80"/>
    <w:rsid w:val="00847217"/>
    <w:rsid w:val="0085631C"/>
    <w:rsid w:val="00864B39"/>
    <w:rsid w:val="00867DC9"/>
    <w:rsid w:val="00875190"/>
    <w:rsid w:val="008810DF"/>
    <w:rsid w:val="008B2E5C"/>
    <w:rsid w:val="008B46FC"/>
    <w:rsid w:val="008D03A2"/>
    <w:rsid w:val="008D3FA9"/>
    <w:rsid w:val="008E2E46"/>
    <w:rsid w:val="008E488A"/>
    <w:rsid w:val="008E6A7D"/>
    <w:rsid w:val="008E7DE9"/>
    <w:rsid w:val="00905337"/>
    <w:rsid w:val="00911E9B"/>
    <w:rsid w:val="00915AC1"/>
    <w:rsid w:val="0091731C"/>
    <w:rsid w:val="00955E62"/>
    <w:rsid w:val="00956CFA"/>
    <w:rsid w:val="0096165E"/>
    <w:rsid w:val="0096182D"/>
    <w:rsid w:val="009621EB"/>
    <w:rsid w:val="0097051F"/>
    <w:rsid w:val="00976A03"/>
    <w:rsid w:val="009B5C4C"/>
    <w:rsid w:val="009B68B7"/>
    <w:rsid w:val="009C5833"/>
    <w:rsid w:val="00A0241E"/>
    <w:rsid w:val="00A03F35"/>
    <w:rsid w:val="00A258E9"/>
    <w:rsid w:val="00A30C8A"/>
    <w:rsid w:val="00A336F4"/>
    <w:rsid w:val="00A44C87"/>
    <w:rsid w:val="00A4523F"/>
    <w:rsid w:val="00A53AB1"/>
    <w:rsid w:val="00A54E2B"/>
    <w:rsid w:val="00A80DE7"/>
    <w:rsid w:val="00A830EE"/>
    <w:rsid w:val="00A84190"/>
    <w:rsid w:val="00A9778B"/>
    <w:rsid w:val="00AF4EEF"/>
    <w:rsid w:val="00AF6D49"/>
    <w:rsid w:val="00B036A7"/>
    <w:rsid w:val="00B36835"/>
    <w:rsid w:val="00B449D7"/>
    <w:rsid w:val="00B653FA"/>
    <w:rsid w:val="00B66CC1"/>
    <w:rsid w:val="00B70292"/>
    <w:rsid w:val="00B84B03"/>
    <w:rsid w:val="00BB4671"/>
    <w:rsid w:val="00BD02F8"/>
    <w:rsid w:val="00BD13BD"/>
    <w:rsid w:val="00BD2DE3"/>
    <w:rsid w:val="00BD2F05"/>
    <w:rsid w:val="00C1304A"/>
    <w:rsid w:val="00C26A34"/>
    <w:rsid w:val="00C52185"/>
    <w:rsid w:val="00C62582"/>
    <w:rsid w:val="00C7034C"/>
    <w:rsid w:val="00C73AA7"/>
    <w:rsid w:val="00C847A5"/>
    <w:rsid w:val="00CA7E19"/>
    <w:rsid w:val="00CE1324"/>
    <w:rsid w:val="00CF16E6"/>
    <w:rsid w:val="00D04CFE"/>
    <w:rsid w:val="00D056C5"/>
    <w:rsid w:val="00D14F4E"/>
    <w:rsid w:val="00D25652"/>
    <w:rsid w:val="00D36A5F"/>
    <w:rsid w:val="00D42738"/>
    <w:rsid w:val="00D456C6"/>
    <w:rsid w:val="00D517A8"/>
    <w:rsid w:val="00D56C7C"/>
    <w:rsid w:val="00D664B2"/>
    <w:rsid w:val="00D708B5"/>
    <w:rsid w:val="00D93CEB"/>
    <w:rsid w:val="00DD2D31"/>
    <w:rsid w:val="00E051AD"/>
    <w:rsid w:val="00E1309B"/>
    <w:rsid w:val="00E14043"/>
    <w:rsid w:val="00E20A6A"/>
    <w:rsid w:val="00E20A98"/>
    <w:rsid w:val="00E20B40"/>
    <w:rsid w:val="00E26DEA"/>
    <w:rsid w:val="00E36460"/>
    <w:rsid w:val="00E42639"/>
    <w:rsid w:val="00E52751"/>
    <w:rsid w:val="00E575C4"/>
    <w:rsid w:val="00E61FF9"/>
    <w:rsid w:val="00E83A55"/>
    <w:rsid w:val="00E95073"/>
    <w:rsid w:val="00E951FF"/>
    <w:rsid w:val="00EA2229"/>
    <w:rsid w:val="00EA4230"/>
    <w:rsid w:val="00EB4972"/>
    <w:rsid w:val="00ED3AA6"/>
    <w:rsid w:val="00EE69CD"/>
    <w:rsid w:val="00F03616"/>
    <w:rsid w:val="00F23291"/>
    <w:rsid w:val="00F36B7F"/>
    <w:rsid w:val="00F528C6"/>
    <w:rsid w:val="00F612F9"/>
    <w:rsid w:val="00F616EA"/>
    <w:rsid w:val="00F66DC6"/>
    <w:rsid w:val="00F801ED"/>
    <w:rsid w:val="00FA418C"/>
    <w:rsid w:val="00FB3319"/>
    <w:rsid w:val="00FC6268"/>
    <w:rsid w:val="00FD183B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534C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241E"/>
    <w:pPr>
      <w:spacing w:after="0" w:line="280" w:lineRule="atLeast"/>
    </w:pPr>
    <w:rPr>
      <w:rFonts w:ascii="Trebuchet MS" w:hAnsi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304A"/>
    <w:rPr>
      <w:color w:val="808080"/>
    </w:rPr>
  </w:style>
  <w:style w:type="paragraph" w:styleId="Kopfzeile">
    <w:name w:val="header"/>
    <w:basedOn w:val="Standard"/>
    <w:link w:val="KopfzeileZchn"/>
    <w:unhideWhenUsed/>
    <w:rsid w:val="00593D3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3D30"/>
    <w:rPr>
      <w:rFonts w:ascii="Trebuchet MS" w:hAnsi="Trebuchet MS"/>
    </w:rPr>
  </w:style>
  <w:style w:type="paragraph" w:styleId="Fuzeile">
    <w:name w:val="footer"/>
    <w:basedOn w:val="Standard"/>
    <w:link w:val="FuzeileZchn"/>
    <w:uiPriority w:val="99"/>
    <w:unhideWhenUsed/>
    <w:rsid w:val="009621EB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9621EB"/>
    <w:rPr>
      <w:rFonts w:ascii="Trebuchet MS" w:hAnsi="Trebuchet MS"/>
      <w:sz w:val="18"/>
    </w:rPr>
  </w:style>
  <w:style w:type="character" w:styleId="Hyperlink">
    <w:name w:val="Hyperlink"/>
    <w:basedOn w:val="Absatz-Standardschriftart"/>
    <w:uiPriority w:val="99"/>
    <w:unhideWhenUsed/>
    <w:rsid w:val="00A03F3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03F35"/>
    <w:rPr>
      <w:color w:val="808080"/>
      <w:shd w:val="clear" w:color="auto" w:fill="E6E6E6"/>
    </w:rPr>
  </w:style>
  <w:style w:type="character" w:styleId="Seitenzahl">
    <w:name w:val="page number"/>
    <w:basedOn w:val="Absatz-Standardschriftart"/>
    <w:rsid w:val="00593D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D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D05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Standard"/>
    <w:rsid w:val="00131FE9"/>
    <w:pPr>
      <w:spacing w:line="320" w:lineRule="atLeast"/>
    </w:pPr>
    <w:rPr>
      <w:rFonts w:ascii="Book Antiqua" w:eastAsia="Times New Roman" w:hAnsi="Book Antiqua" w:cs="Times New Roman"/>
      <w:kern w:val="24"/>
      <w:sz w:val="24"/>
      <w:szCs w:val="20"/>
      <w:lang w:eastAsia="de-DE" w:bidi="ar-SA"/>
    </w:rPr>
  </w:style>
  <w:style w:type="table" w:styleId="Tabellenraster">
    <w:name w:val="Table Grid"/>
    <w:basedOn w:val="NormaleTabelle"/>
    <w:uiPriority w:val="59"/>
    <w:rsid w:val="0013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D517A8"/>
    <w:rPr>
      <w:rFonts w:ascii="Trebuchet MS" w:hAnsi="Trebuchet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1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l\AppData\Local\Microsoft\Windows\INetCache\IE\E0CTT4U2\Baustellenmeldung%20zur%20Eingabe%20ins%20Inter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D2371A88F1F427B8AB7809849085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DB2D4-8173-49A6-9F4B-EB6B5DAC5EF2}"/>
      </w:docPartPr>
      <w:docPartBody>
        <w:p w:rsidR="00963146" w:rsidRDefault="00294152">
          <w:pPr>
            <w:pStyle w:val="4D2371A88F1F427B8AB7809849085D88"/>
          </w:pPr>
          <w:r>
            <w:rPr>
              <w:rStyle w:val="Platzhaltertext"/>
              <w:rFonts w:eastAsiaTheme="majorEastAsia"/>
              <w:b/>
              <w:color w:val="FF0000"/>
            </w:rPr>
            <w:t>Wählen Sie ein Element aus.</w:t>
          </w:r>
        </w:p>
      </w:docPartBody>
    </w:docPart>
    <w:docPart>
      <w:docPartPr>
        <w:name w:val="FFB73CC0AED94BCB8B4379E49664B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01EE5-AF57-4B20-8ABD-09A43F70EEB0}"/>
      </w:docPartPr>
      <w:docPartBody>
        <w:p w:rsidR="00963146" w:rsidRDefault="00294152">
          <w:pPr>
            <w:pStyle w:val="FFB73CC0AED94BCB8B4379E49664B90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178398C89847FA921A3E84CA41C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D138A-0BD4-4B0C-800F-4F38FCE86FA4}"/>
      </w:docPartPr>
      <w:docPartBody>
        <w:p w:rsidR="00963146" w:rsidRDefault="00294152">
          <w:pPr>
            <w:pStyle w:val="78178398C89847FA921A3E84CA41C42C"/>
          </w:pPr>
          <w:r>
            <w:rPr>
              <w:rStyle w:val="Platzhaltertext"/>
              <w:rFonts w:eastAsiaTheme="minorHAnsi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46"/>
    <w:rsid w:val="00294152"/>
    <w:rsid w:val="002E51DE"/>
    <w:rsid w:val="005F343C"/>
    <w:rsid w:val="0096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D2371A88F1F427B8AB7809849085D88">
    <w:name w:val="4D2371A88F1F427B8AB7809849085D88"/>
  </w:style>
  <w:style w:type="paragraph" w:customStyle="1" w:styleId="FFB73CC0AED94BCB8B4379E49664B902">
    <w:name w:val="FFB73CC0AED94BCB8B4379E49664B902"/>
  </w:style>
  <w:style w:type="paragraph" w:customStyle="1" w:styleId="78178398C89847FA921A3E84CA41C42C">
    <w:name w:val="78178398C89847FA921A3E84CA41C4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 autoupdate="false" catsources="">
  <f:record>
    <f:field ref="doc_FSCFOLIO_1_1001_FieldDocumentNumber" text=""/>
    <f:field ref="doc_FSCFOLIO_1_1001_FieldSubject" text="" edit="true"/>
    <f:field ref="FSCFOLIO_1_1001_SignaturesFldCtx_FSCFOLIO_1_1001_FieldLastSignature" text="Genehmigen"/>
    <f:field ref="FSCFOLIO_1_1001_SignaturesFldCtx_FSCFOLIO_1_1001_FieldLastSignatureBy" text="Hasenauer, Jakob, Ing."/>
    <f:field ref="FSCFOLIO_1_1001_SignaturesFldCtx_FSCFOLIO_1_1001_FieldLastSignatureAt" date="2024-02-12T14:40:20" text="12.02.2024 14:40:20"/>
    <f:field ref="FSCFOLIO_1_1001_SignaturesFldCtx_FSCFOLIO_1_1001_FieldLastSignatureRemark" text=""/>
    <f:field ref="FSCFOLIO_1_1001_FieldCurrentUser" text="Eva Dobritzhofer"/>
    <f:field ref="FSCFOLIO_1_1001_FieldCurrentDate" text="12.02.2024 14:47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Formular Baustellenmeldung" edit="true"/>
    <f:field ref="CCAPRECONFIG_15_1001_Objektname" text="Formular Baustellenmeldung" edit="true"/>
    <f:field ref="LSBGOWNCONFIG_2051_9900_Betreff" text="&lt;?xml version=&quot;1.0&quot; standalone=&quot;yes&quot;?&gt;&#10;&lt;?mso-application progid=&quot;Word.Document&quot;?&gt;&#10;&lt;pkg:package xmlns:pkg=&quot;http://schemas.microsoft.com/office/2006/xmlPackage&quot;&gt;&lt;pkg:part pkg:name=&quot;/_rels/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officeDocument&quot; Target=&quot;word/document.xml&quot;/&gt;&lt;/Relationships&gt;&lt;/pkg:xmlData&gt;&lt;/pkg:part&gt;&lt;pkg:part pkg:name=&quot;/word/document.xml&quot; pkg:contentType=&quot;application/vnd.openxmlformats-officedocument.wordprocessingml.document.main+xml&quot;&gt;&lt;pkg:xmlData&gt;&lt;w:document xmlns:w=&quot;http://schemas.openxmlformats.org/wordprocessingml/2006/main&quot;&gt;&lt;w:body&gt;&lt;w:p&gt;&lt;w:pPr&gt;&lt;w:pStyle w:val=&quot;LSBGOWNCONFIG_2051_9900_Betreff&quot;/&gt;&lt;/w:pPr&gt;&lt;w:r&gt;&lt;w:t xml:space=&quot;preserve&quot;&gt;Dienstbesprechung in der STRM Pongau am 7.2.2024&lt;/w:t&gt;&lt;/w:r&gt;&lt;/w:p&gt;&lt;w:p&gt;&lt;w:pPr&gt;&lt;w:pStyle w:val=&quot;LSBGOWNCONFIG_2051_9900_Betreff&quot;/&gt;&lt;/w:pPr&gt;&lt;w:r&gt;&lt;w:t xml:space=&quot;preserve&quot;&gt;Landesstraßentunnel Instandhaltung - Wartungstermine 2024, &lt;/w:t&gt;&lt;/w:r&gt;&lt;/w:p&gt;&lt;w:p&gt;&lt;w:pPr&gt;&lt;w:pStyle w:val=&quot;LSBGOWNCONFIG_2051_9900_Betreff&quot;/&gt;&lt;/w:pPr&gt;&lt;w:r&gt;&lt;w:t xml:space=&quot;preserve&quot;&gt;Arbeitsabläufe, Zuständigkeit;&lt;/w:t&gt;&lt;/w:r&gt;&lt;/w:p&gt;&lt;w:p&gt;&lt;w:r&gt;&lt;w:rPr&gt;&lt;w:sz w:val=&quot;2&quot;/&gt;&lt;w:szCS w:val=&quot;2&quot;/&gt;&lt;/w:rPr&gt;&lt;w:t&gt;.&lt;/w:t&gt;&lt;/w:r&gt;&lt;/w:p&gt;&lt;w:sectPr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document&gt;&lt;/pkg:xmlData&gt;&lt;/pkg:part&gt;&lt;pkg:part pkg:name=&quot;/word/_rels/document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styles&quot; Target=&quot;styles.xml&quot;/&gt;&lt;/Relationships&gt;&lt;/pkg:xmlData&gt;&lt;/pkg:part&gt;&lt;pkg:part pkg:name=&quot;/word/styles.xml&quot; pkg:contentType=&quot;application/vnd.openxmlformats-officedocument.wordprocessingml.styles+xml&quot;&gt;&lt;pkg:xmlData&gt;&lt;w:styles xmlns:w=&quot;http://schemas.openxmlformats.org/wordprocessingml/2006/main&quot;&gt;&lt;w:style w:type=&quot;paragraph&quot; w:default=&quot;1&quot; w:styleId=&quot;Normal&quot;&gt;&lt;w:name w:val=&quot;Normal&quot;/&gt;&lt;w:qFormat/&gt;&lt;/w:style&gt;&lt;w:style w:type=&quot;character&quot; w:default=&quot;1&quot; w:styleId=&quot;DefaultParagraphFont&quot;&gt;&lt;w:name w:val=&quot;Default Paragraph Font&quot;/&gt;&lt;w:uiPriority w:val=&quot;1&quot;/&gt;&lt;w:semiHidden/&gt;&lt;w:unhideWhenUsed/&gt;&lt;/w:style&gt;&lt;w:style w:type=&quot;character&quot; w:styleId=&quot;PlaceholderText&quot;&gt;&lt;w:name w:val=&quot;Placeholder Text&quot;/&gt;&lt;w:basedOn w:val=&quot;DefaultParagraphFont&quot;/&gt;&lt;w:uiPriority w:val=&quot;99&quot;/&gt;&lt;w:semiHidden/&gt;&lt;/w:style&gt;&lt;w:style w:type=&quot;character&quot; w:customStyle=&quot;1&quot; w:styleId=&quot;BalloonTextChar&quot;&gt;&lt;w:name w:val=&quot;Balloon Text Char&quot;/&gt;&lt;w:basedOn w:val=&quot;DefaultParagraphFont&quot;/&gt;&lt;w:link w:val=&quot;BalloonText&quot;/&gt;&lt;w:uiPriority w:val=&quot;99&quot;/&gt;&lt;w:semiHidden/&gt;&lt;/w:style&gt;&lt;w:style w:type=&quot;character&quot; w:customStyle=&quot;1&quot; w:styleId=&quot;HeaderChar&quot;&gt;&lt;w:name w:val=&quot;Header Char&quot;/&gt;&lt;w:basedOn w:val=&quot;DefaultParagraphFont&quot;/&gt;&lt;w:link w:val=&quot;Header&quot;/&gt;&lt;w:uiPriority w:val=&quot;99&quot;/&gt;&lt;/w:style&gt;&lt;w:style w:type=&quot;character&quot; w:customStyle=&quot;1&quot; w:styleId=&quot;FooterChar&quot;&gt;&lt;w:name w:val=&quot;Footer Char&quot;/&gt;&lt;w:basedOn w:val=&quot;DefaultParagraphFont&quot;/&gt;&lt;w:link w:val=&quot;Footer&quot;/&gt;&lt;w:uiPriority w:val=&quot;99&quot;/&gt;&lt;/w:style&gt;&lt;w:style w:type=&quot;paragraph&quot; w:styleId=&quot;BalloonText&quot;&gt;&lt;w:name w:val=&quot;Balloon Text&quot;/&gt;&lt;w:basedOn w:val=&quot;Normal&quot;/&gt;&lt;w:link w:val=&quot;BalloonTextChar&quot;/&gt;&lt;w:uiPriority w:val=&quot;99&quot;/&gt;&lt;w:semiHidden/&gt;&lt;w:unhideWhenUsed/&gt;&lt;/w:style&gt;&lt;w:style w:type=&quot;paragraph&quot; w:styleId=&quot;Header&quot;&gt;&lt;w:name w:val=&quot;header&quot;/&gt;&lt;w:basedOn w:val=&quot;Normal&quot;/&gt;&lt;w:link w:val=&quot;HeaderChar&quot;/&gt;&lt;w:uiPriority w:val=&quot;99&quot;/&gt;&lt;w:unhideWhenUsed/&gt;&lt;/w:style&gt;&lt;w:style w:type=&quot;paragraph&quot; w:styleId=&quot;Footer&quot;&gt;&lt;w:name w:val=&quot;footer&quot;/&gt;&lt;w:basedOn w:val=&quot;Normal&quot;/&gt;&lt;w:link w:val=&quot;FooterChar&quot;/&gt;&lt;w:uiPriority w:val=&quot;99&quot;/&gt;&lt;w:unhideWhenUsed/&gt;&lt;/w:style&gt;&lt;w:style w:type=&quot;paragraph&quot; w:customStyle=&quot;1&quot; w:styleId=&quot;LSBGOWNCONFIG_2051_9900_Betreff&quot;&gt;&lt;w:name w:val=&quot;LSBGOWNCONFIG_2051_9900_Betreff&quot;/&gt;&lt;w:basedOn w:val=&quot;Normal&quot;/&gt;&lt;w:uiPriority w:val=&quot;99&quot;/&gt;&lt;w:qFormat/&gt;&lt;/w:style&gt;&lt;/w:styles&gt;&lt;/pkg:xmlData&gt;&lt;/pkg:part&gt;&lt;/pkg:package&gt;" package="true"/>
    <f:field ref="LSBGOWNCONFIG_2051_9900_ErgehtAn" text="&lt;?xml version=&quot;1.0&quot; standalone=&quot;yes&quot;?&gt;&#10;&lt;?mso-application progid=&quot;Word.Document&quot;?&gt;&#10;&lt;pkg:package xmlns:pkg=&quot;http://schemas.microsoft.com/office/2006/xmlPackage&quot;&gt;&lt;pkg:part pkg:name=&quot;/_rels/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officeDocument&quot; Target=&quot;word/document.xml&quot;/&gt;&lt;/Relationships&gt;&lt;/pkg:xmlData&gt;&lt;/pkg:part&gt;&lt;pkg:part pkg:name=&quot;/word/document.xml&quot; pkg:contentType=&quot;application/vnd.openxmlformats-officedocument.wordprocessingml.document.main+xml&quot;&gt;&lt;pkg:xmlData&gt;&lt;w:document xmlns:w=&quot;http://schemas.openxmlformats.org/wordprocessingml/2006/main&quot;&gt;&lt;w:body&gt;&lt;w:p&gt;&lt;w:pPr&gt;&lt;w:pStyle w:val=&quot;LSBGOWNCONFIG_2051_9900_ErgehtAn&quot;/&gt;&lt;/w:pPr&gt;&lt;w:r&gt;&lt;w:t xml:space=&quot;preserve&quot;&gt;1.&lt;/w:t&gt;&lt;/w:r&gt;&lt;w:r&gt;&lt;w:tab/&gt;&lt;w:t xml:space=&quot;preserve&quot;&gt;Straßenmeisterei Pinzgau, STM Stefan Oberaigner, Glocknerstraße 62, 5671 Bruck a.d.Glocknerstr., E-Mail&lt;/w:t&gt;&lt;/w:r&gt;&lt;/w:p&gt;&lt;w:p&gt;&lt;w:pPr&gt;&lt;w:pStyle w:val=&quot;LSBGOWNCONFIG_2051_9900_ErgehtAn&quot;/&gt;&lt;/w:pPr&gt;&lt;w:r&gt;&lt;w:t xml:space=&quot;preserve&quot;&gt;2.&lt;/w:t&gt;&lt;/w:r&gt;&lt;w:r&gt;&lt;w:tab/&gt;&lt;w:t xml:space=&quot;preserve&quot;&gt;Straßenmeisterei Pongau, STM Hannes Mußbacher, Salzburgerstraße 102, 5620 Schwarzach im Pongau, E-Mail&lt;/w:t&gt;&lt;/w:r&gt;&lt;/w:p&gt;&lt;w:p&gt;&lt;w:pPr&gt;&lt;w:pStyle w:val=&quot;LSBGOWNCONFIG_2051_9900_ErgehtAn&quot;/&gt;&lt;/w:pPr&gt;&lt;w:r&gt;&lt;w:t xml:space=&quot;preserve&quot;&gt;3.&lt;/w:t&gt;&lt;/w:r&gt;&lt;w:r&gt;&lt;w:tab/&gt;&lt;w:t xml:space=&quot;preserve&quot;&gt;Straßenmeisterei Flachgau, STM Berthold Ferstl, Schöngumprechting 35, 5201 Seekirchen, E-Mail&lt;/w:t&gt;&lt;/w:r&gt;&lt;/w:p&gt;&lt;w:p&gt;&lt;w:pPr&gt;&lt;w:pStyle w:val=&quot;LSBGOWNCONFIG_2051_9900_ErgehtAn&quot;/&gt;&lt;/w:pPr&gt;&lt;w:r&gt;&lt;w:t xml:space=&quot;preserve&quot;&gt;4.&lt;/w:t&gt;&lt;/w:r&gt;&lt;w:r&gt;&lt;w:tab/&gt;&lt;w:t xml:space=&quot;preserve&quot;&gt;Straßenmeisterei Pinzgau, Josef Streitberger, Glocknerstraße 62, 5671 Bruck a.d.Glocknerstr., E-Mail&lt;/w:t&gt;&lt;/w:r&gt;&lt;/w:p&gt;&lt;w:p&gt;&lt;w:pPr&gt;&lt;w:pStyle w:val=&quot;LSBGOWNCONFIG_2051_9900_ErgehtAn&quot;/&gt;&lt;/w:pPr&gt;&lt;w:r&gt;&lt;w:t xml:space=&quot;preserve&quot;&gt;5.&lt;/w:t&gt;&lt;/w:r&gt;&lt;w:r&gt;&lt;w:tab/&gt;&lt;w:t xml:space=&quot;preserve&quot;&gt;Straßenmeisterei Flachgau, Gernot Zöhner, Schöngumprechting 35, 5201 Seekirchen, E-Mail&lt;/w:t&gt;&lt;/w:r&gt;&lt;/w:p&gt;&lt;w:p&gt;&lt;w:pPr&gt;&lt;w:pStyle w:val=&quot;LSBGOWNCONFIG_2051_9900_ErgehtAn&quot;/&gt;&lt;/w:pPr&gt;&lt;w:r&gt;&lt;w:t xml:space=&quot;preserve&quot;&gt;6.&lt;/w:t&gt;&lt;/w:r&gt;&lt;w:r&gt;&lt;w:tab/&gt;&lt;w:t xml:space=&quot;preserve&quot;&gt;Referat Landesstraßenverwaltung, Günther Wartbichler, Michael-Pacher-Straße 36, Postfach 527, 5020 Salzburg, E-Mail&lt;/w:t&gt;&lt;/w:r&gt;&lt;/w:p&gt;&lt;w:p&gt;&lt;w:pPr&gt;&lt;w:pStyle w:val=&quot;LSBGOWNCONFIG_2051_9900_ErgehtAn&quot;/&gt;&lt;/w:pPr&gt;&lt;w:r&gt;&lt;w:t xml:space=&quot;preserve&quot;&gt;7.&lt;/w:t&gt;&lt;/w:r&gt;&lt;w:r&gt;&lt;w:tab/&gt;&lt;w:t xml:space=&quot;preserve&quot;&gt;Brückenmeisterei, Johann Steiger, Wiestal Landesstraße 31, 5400 Hallein, m.d.B. um weitere Veranlassungen betreffs Bauwerksprüfung UFT Straßwalchen, Instandsetzungen Portalkonstruktionen Schmittentunnel und Lärmschutzverkleidung Tunnel Henndorf, E-Mail&lt;/w:t&gt;&lt;/w:r&gt;&lt;/w:p&gt;&lt;w:p&gt;&lt;w:pPr&gt;&lt;w:pStyle w:val=&quot;LSBGOWNCONFIG_2051_9900_ErgehtAn&quot;/&gt;&lt;/w:pPr&gt;&lt;w:r&gt;&lt;w:t xml:space=&quot;preserve&quot;&gt;8.&lt;/w:t&gt;&lt;/w:r&gt;&lt;w:r&gt;&lt;w:tab/&gt;&lt;w:t xml:space=&quot;preserve&quot;&gt;Referat Straßenbau und Verkehrsplanung, Rupert  Lehenauer, Michael-Pacher-Straße 36, Postfach 527, 5020 Salzburg, E-Mail&lt;/w:t&gt;&lt;/w:r&gt;&lt;/w:p&gt;&lt;w:p&gt;&lt;w:pPr&gt;&lt;w:pStyle w:val=&quot;LSBGOWNCONFIG_2051_9900_ErgehtAn&quot;/&gt;&lt;/w:pPr&gt;&lt;w:r&gt;&lt;w:t xml:space=&quot;preserve&quot;&gt;9.&lt;/w:t&gt;&lt;/w:r&gt;&lt;w:r&gt;&lt;w:tab/&gt;&lt;w:t xml:space=&quot;preserve&quot;&gt;Referat Landesstraßenverwaltung, Stefan Fuchsberger, Michael-Pacher-Straße 36, Postfach 527, 5020 Salzburg, E-Mail&lt;/w:t&gt;&lt;/w:r&gt;&lt;/w:p&gt;&lt;w:p&gt;&lt;w:r&gt;&lt;w:rPr&gt;&lt;w:sz w:val=&quot;2&quot;/&gt;&lt;w:szCS w:val=&quot;2&quot;/&gt;&lt;/w:rPr&gt;&lt;w:t&gt;.&lt;/w:t&gt;&lt;/w:r&gt;&lt;/w:p&gt;&lt;w:sectPr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document&gt;&lt;/pkg:xmlData&gt;&lt;/pkg:part&gt;&lt;pkg:part pkg:name=&quot;/word/_rels/document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styles&quot; Target=&quot;styles.xml&quot;/&gt;&lt;/Relationships&gt;&lt;/pkg:xmlData&gt;&lt;/pkg:part&gt;&lt;pkg:part pkg:name=&quot;/word/styles.xml&quot; pkg:contentType=&quot;application/vnd.openxmlformats-officedocument.wordprocessingml.styles+xml&quot;&gt;&lt;pkg:xmlData&gt;&lt;w:styles xmlns:w=&quot;http://schemas.openxmlformats.org/wordprocessingml/2006/main&quot;&gt;&lt;w:style w:type=&quot;paragraph&quot; w:default=&quot;1&quot; w:styleId=&quot;Normal&quot;&gt;&lt;w:name w:val=&quot;Normal&quot;/&gt;&lt;w:qFormat/&gt;&lt;/w:style&gt;&lt;w:style w:type=&quot;character&quot; w:default=&quot;1&quot; w:styleId=&quot;DefaultParagraphFont&quot;&gt;&lt;w:name w:val=&quot;Default Paragraph Font&quot;/&gt;&lt;w:uiPriority w:val=&quot;1&quot;/&gt;&lt;w:semiHidden/&gt;&lt;w:unhideWhenUsed/&gt;&lt;/w:style&gt;&lt;w:style w:type=&quot;character&quot; w:styleId=&quot;PlaceholderText&quot;&gt;&lt;w:name w:val=&quot;Placeholder Text&quot;/&gt;&lt;w:basedOn w:val=&quot;DefaultParagraphFont&quot;/&gt;&lt;w:uiPriority w:val=&quot;99&quot;/&gt;&lt;w:semiHidden/&gt;&lt;/w:style&gt;&lt;w:style w:type=&quot;character&quot; w:customStyle=&quot;1&quot; w:styleId=&quot;BalloonTextChar&quot;&gt;&lt;w:name w:val=&quot;Balloon Text Char&quot;/&gt;&lt;w:basedOn w:val=&quot;DefaultParagraphFont&quot;/&gt;&lt;w:link w:val=&quot;BalloonText&quot;/&gt;&lt;w:uiPriority w:val=&quot;99&quot;/&gt;&lt;w:semiHidden/&gt;&lt;/w:style&gt;&lt;w:style w:type=&quot;character&quot; w:customStyle=&quot;1&quot; w:styleId=&quot;HeaderChar&quot;&gt;&lt;w:name w:val=&quot;Header Char&quot;/&gt;&lt;w:basedOn w:val=&quot;DefaultParagraphFont&quot;/&gt;&lt;w:link w:val=&quot;Header&quot;/&gt;&lt;w:uiPriority w:val=&quot;99&quot;/&gt;&lt;/w:style&gt;&lt;w:style w:type=&quot;character&quot; w:customStyle=&quot;1&quot; w:styleId=&quot;FooterChar&quot;&gt;&lt;w:name w:val=&quot;Footer Char&quot;/&gt;&lt;w:basedOn w:val=&quot;DefaultParagraphFont&quot;/&gt;&lt;w:link w:val=&quot;Footer&quot;/&gt;&lt;w:uiPriority w:val=&quot;99&quot;/&gt;&lt;/w:style&gt;&lt;w:style w:type=&quot;paragraph&quot; w:styleId=&quot;BalloonText&quot;&gt;&lt;w:name w:val=&quot;Balloon Text&quot;/&gt;&lt;w:basedOn w:val=&quot;Normal&quot;/&gt;&lt;w:link w:val=&quot;BalloonTextChar&quot;/&gt;&lt;w:uiPriority w:val=&quot;99&quot;/&gt;&lt;w:semiHidden/&gt;&lt;w:unhideWhenUsed/&gt;&lt;/w:style&gt;&lt;w:style w:type=&quot;paragraph&quot; w:styleId=&quot;Header&quot;&gt;&lt;w:name w:val=&quot;header&quot;/&gt;&lt;w:basedOn w:val=&quot;Normal&quot;/&gt;&lt;w:link w:val=&quot;HeaderChar&quot;/&gt;&lt;w:uiPriority w:val=&quot;99&quot;/&gt;&lt;w:unhideWhenUsed/&gt;&lt;/w:style&gt;&lt;w:style w:type=&quot;paragraph&quot; w:styleId=&quot;Footer&quot;&gt;&lt;w:name w:val=&quot;footer&quot;/&gt;&lt;w:basedOn w:val=&quot;Normal&quot;/&gt;&lt;w:link w:val=&quot;FooterChar&quot;/&gt;&lt;w:uiPriority w:val=&quot;99&quot;/&gt;&lt;w:unhideWhenUsed/&gt;&lt;/w:style&gt;&lt;w:style w:type=&quot;paragraph&quot; w:customStyle=&quot;1&quot; w:styleId=&quot;LSBGOWNCONFIG_2051_9900_ErgehtAn&quot;&gt;&lt;w:name w:val=&quot;LSBGOWNCONFIG_2051_9900_ErgehtAn&quot;/&gt;&lt;w:basedOn w:val=&quot;Normal&quot;/&gt;&lt;w:uiPriority w:val=&quot;99&quot;/&gt;&lt;w:qFormat/&gt;&lt;/w:style&gt;&lt;/w:styles&gt;&lt;/pkg:xmlData&gt;&lt;/pkg:part&gt;&lt;/pkg:package&gt;" package="true"/>
    <f:field ref="objname" text="Formular Baustellenmeldung" edit="true"/>
    <f:field ref="objsubject" text="" edit="true"/>
    <f:field ref="objcreatedby" text="Hasenauer, Jakob, Ing."/>
    <f:field ref="objcreatedat" date="2024-02-12T14:37:51" text="12.02.2024 14:37:51"/>
    <f:field ref="objchangedby" text="Hasenauer, Jakob, Ing."/>
    <f:field ref="objmodifiedat" date="2024-02-12T14:40:22" text="12.02.2024 14:40:22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LSBGOWNCONFIG_2051_9900_Betreff" text="Betreff/Ergänzungen"/>
    <f:field ref="LSBGOWNCONFIG_2051_9900_ErgehtAn" text="Ergeht an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LSBGPRECONFIG_15_1700_Firmenname_Zeile_1" text=""/>
    <f:field ref="LSBGPRECONFIG_15_1700_Firmenname_Zeile_2" text=""/>
    <f:field ref="LSBGPRECONFIG_15_1700_Geburtsdatum" text=""/>
    <f:field ref="LSBGPRECONFIG_15_1700_Alias_Identitaeten" text=""/>
    <f:field ref="LSBGPRECONFIG_15_1700_Organisation_der_Person_Kurzname" text=""/>
    <f:field ref="LSBGPRECONFIG_15_1700_Organisation_der_Person_vollst" text=""/>
    <f:field ref="LSBGPRECONFIG_15_1700_Besonderer_Amtstitel" text=""/>
    <f:field ref="LSBGPRECONFIG_15_1700_Amtstitel" text=""/>
    <f:field ref="LSBGPRECONFIG_15_1700_Anrede2" text=""/>
    <f:field ref="LSBGPRECONFIG_15_1700_Adressat_Beschreibung" text="0"/>
    <f:field ref="LSBGPRECONFIG_15_1700_Bankverbindung_BLZ" text=""/>
    <f:field ref="LSBGPRECONFIG_15_1700_Bankverbindung_Institut" text=""/>
    <f:field ref="LSBGPRECONFIG_15_1700_Bankverbindung_Kontoinhaber" text=""/>
    <f:field ref="LSBGPRECONFIG_15_1700_Bankverbindung_Kontonummer" text="64804417408"/>
    <f:field ref="LSBGOWNCONFIG_2051_9900_Bankverbindung_BIC" text="RZOOAT2L"/>
    <f:field ref="LSBGOWNCONFIG_2051_9900_Bankverbindung_IBAN" text="AT72 3400 0648 0441 7408"/>
    <f:field ref="LSBGOWNCONFIG_2051_9900_Bankverbindung_Kontoinhaber_Freitext" text=""/>
    <f:field ref="LSBGOWNCONFIG_2051_9900_Staatsbuergerschaften" text=""/>
    <f:field ref="LSBGOWNCONFIG_2051_9900_Geboren_in" text=""/>
    <f:field ref="LSBGOWNCONFIG_2051_9900_Adresse_Salzburg" text="STM Stefan Oberaigner&#10;Straßenmeisterei Pinzgau&#10;2060850&#10;Glocknerstraße 62&#10;5671 Bruck a.d.Glocknerstr."/>
    <f:field ref="LSBGOWNCONFIG_2051_9900_Adresse_einzeilig" text="STM Stefan Oberaigner, Straßenmeisterei Pinzgau, Glocknerstraße 62, 5671 Bruck a.d.Glocknerstr."/>
    <f:field ref="LSBGOWNCONFIG_2051_9900_Adressat_UID" text="UID ATU36796400"/>
    <f:field ref="CCAPRECONFIG_15_1001_Anrede" text="" edit="true"/>
    <f:field ref="CCAPRECONFIG_15_1001_Anrede_Briefkopf" text="STM Stefan Oberaigner "/>
    <f:field ref="CCAPRECONFIG_15_1001_Geschlecht_Anrede" text=""/>
    <f:field ref="CCAPRECONFIG_15_1001_Titel" text="STM" edit="true"/>
    <f:field ref="CCAPRECONFIG_15_1001_Nachgestellter_Titel" text="" edit="true"/>
    <f:field ref="CCAPRECONFIG_15_1001_Vorname" text="Stefan" edit="true"/>
    <f:field ref="CCAPRECONFIG_15_1001_Nachname" text="Oberaigner" edit="true"/>
    <f:field ref="CCAPRECONFIG_15_1001_zH" text="" edit="true"/>
    <f:field ref="CCAPRECONFIG_15_1001_Geschlecht" text=""/>
    <f:field ref="CCAPRECONFIG_15_1001_Strasse" text="Glocknerstraße"/>
    <f:field ref="CCAPRECONFIG_15_1001_Hausnummer" text="62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5671"/>
    <f:field ref="CCAPRECONFIG_15_1001_Ort" text="Bruck a.d.Glocknerstr."/>
    <f:field ref="CCAPRECONFIG_15_1001_Land" text=""/>
    <f:field ref="CCAPRECONFIG_15_1001_Email" text="stefan.oberaigner@salzburg.gv.at"/>
    <f:field ref="CCAPRECONFIG_15_1001_Postalische_Adresse" text="STM Stefan Oberaigner&#10;Straßenmeisterei Pinzgau&#10;Glocknerstraße 62&#10;5671 Bruck a.d.Glocknerstr."/>
    <f:field ref="CCAPRECONFIG_15_1001_Adresse" text="Glocknerstraße 62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Straßenmeisterei Pinzgau"/>
    <f:field ref="CCAPRECONFIG_15_1001_Organisationskurzname" text="2060850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display text="Serialcontext &gt; Adressat/innen">
    <f:field ref="LSBGPRECONFIG_15_1700_Firmenname_Zeile_1" text="Firmenname_Zeile_1"/>
    <f:field ref="LSBGPRECONFIG_15_1700_Firmenname_Zeile_2" text="Firmenname_Zeile_2"/>
    <f:field ref="LSBGPRECONFIG_15_1700_Geburtsdatum" text="Geburtsdatum"/>
    <f:field ref="LSBGPRECONFIG_15_1700_Alias_Identitaeten" text="Alias_Identitaeten"/>
    <f:field ref="LSBGPRECONFIG_15_1700_Organisation_der_Person_Kurzname" text="Organisation_der_Person_Kurzname"/>
    <f:field ref="LSBGPRECONFIG_15_1700_Organisation_der_Person_vollst" text="Organisation_der_Person_vollst"/>
    <f:field ref="LSBGPRECONFIG_15_1700_Besonderer_Amtstitel" text="Besonderer_Amtstitel"/>
    <f:field ref="LSBGPRECONFIG_15_1700_Amtstitel" text="Amtstitel"/>
    <f:field ref="LSBGPRECONFIG_15_1700_Anrede2" text="Anrede2"/>
    <f:field ref="LSBGPRECONFIG_15_1700_Adressat_Beschreibung" text="Adressat_Beschreibung"/>
    <f:field ref="LSBGPRECONFIG_15_1700_Bankverbindung_BLZ" text="Bankverbindung_BLZ"/>
    <f:field ref="LSBGPRECONFIG_15_1700_Bankverbindung_Institut" text="Bankverbindung_Institut"/>
    <f:field ref="LSBGPRECONFIG_15_1700_Bankverbindung_Kontoinhaber" text="Bankverbindung_Kontoinhaber"/>
    <f:field ref="LSBGPRECONFIG_15_1700_Bankverbindung_Kontonummer" text="Bankverbindung_Kontonummer"/>
    <f:field ref="LSBGOWNCONFIG_2051_9900_Bankverbindung_BIC" text="Bankverbindung Bic"/>
    <f:field ref="LSBGOWNCONFIG_2051_9900_Bankverbindung_IBAN" text="Bankverbindung IBAN"/>
    <f:field ref="LSBGOWNCONFIG_2051_9900_Bankverbindung_Kontoinhaber_Freitext" text="Bankverbindung Kontoinhaber(Freitext)"/>
    <f:field ref="LSBGOWNCONFIG_2051_9900_Staatsbuergerschaften" text="Kontext für Staatsbürgerschaften"/>
    <f:field ref="LSBGOWNCONFIG_2051_9900_Geboren_in" text="Geboren in"/>
    <f:field ref="LSBGOWNCONFIG_2051_9900_Adresse_Salzburg" text="Adresse Salzburg"/>
    <f:field ref="LSBGOWNCONFIG_2051_9900_Adresse_einzeilig" text="Adresse einzeilig"/>
    <f:field ref="LSBGOWNCONFIG_2051_9900_Adressat_UID" text="Adressat UID"/>
    <f:field ref="CCAPRECONFIG_15_1001_Anrede" text="Anrede"/>
    <f:field ref="CCAPRECONFIG_15_1001_Anrede_Briefkopf" text="Anrede Briefkopf"/>
    <f:field ref="CCAPRECONFIG_15_1001_Geschlecht_Anrede" text="Geschlecht Anrede"/>
    <f:field ref="CCAPRECONFIG_15_1001_Titel" text="Titel"/>
    <f:field ref="CCAPRECONFIG_15_1001_Nachgestellter_Titel" text="Nachgestellter Titel"/>
    <f:field ref="CCAPRECONFIG_15_1001_Vorname" text="Vorname"/>
    <f:field ref="CCAPRECONFIG_15_1001_Nachname" text="Nachname"/>
    <f:field ref="CCAPRECONFIG_15_1001_zH" text="zH"/>
    <f:field ref="CCAPRECONFIG_15_1001_Geschlecht" text="Geschlecht"/>
    <f:field ref="CCAPRECONFIG_15_1001_Strasse" text="Strasse"/>
    <f:field ref="CCAPRECONFIG_15_1001_Hausnummer" text="Hausnummer"/>
    <f:field ref="CCAPRECONFIG_15_1001_Stiege" text="Stiege"/>
    <f:field ref="CCAPRECONFIG_15_1001_Stock" text="Stock"/>
    <f:field ref="CCAPRECONFIG_15_1001_Tuer" text="Tuer"/>
    <f:field ref="CCAPRECONFIG_15_1001_Postfach" text="Postfach"/>
    <f:field ref="CCAPRECONFIG_15_1001_Postleitzahl" text="Postleitzahl"/>
    <f:field ref="CCAPRECONFIG_15_1001_Ort" text="Ort"/>
    <f:field ref="CCAPRECONFIG_15_1001_Land" text="Land"/>
    <f:field ref="CCAPRECONFIG_15_1001_Email" text="Email"/>
    <f:field ref="CCAPRECONFIG_15_1001_Postalische_Adresse" text="Postalische Adresse"/>
    <f:field ref="CCAPRECONFIG_15_1001_Adresse" text="Adresse"/>
    <f:field ref="CCAPRECONFIG_15_1001_Fax" text="Fax"/>
    <f:field ref="CCAPRECONFIG_15_1001_Telefon" text="Telefon"/>
    <f:field ref="CCAPRECONFIG_15_1001_Geburtsdatum" text="Geburtsdatum"/>
    <f:field ref="CCAPRECONFIG_15_1001_Sozialversicherungsnummer" text="Sozialversicherungsnummer"/>
    <f:field ref="CCAPRECONFIG_15_1001_Berufstitel" text="Berufstitel"/>
    <f:field ref="CCAPRECONFIG_15_1001_Funktionsbezeichnung" text="Funktionsbezeichnung"/>
    <f:field ref="CCAPRECONFIG_15_1001_Organisationsname" text="Organisationsname"/>
    <f:field ref="CCAPRECONFIG_15_1001_Organisationskurzname" text="Organisationskurzname"/>
    <f:field ref="CCAPRECONFIG_15_1001_Abschriftsbemerkung" text="Abschriftsbemerkung"/>
    <f:field ref="CCAPRECONFIG_15_1001_Name_Zeile_2" text="Name Zeile 2"/>
    <f:field ref="CCAPRECONFIG_15_1001_Name_Zeile_3" text="Name Zeile 3"/>
    <f:field ref="CCAPRECONFIG_15_1001_Firmenbuchnummer" text="Firmenbuchnummer"/>
    <f:field ref="CCAPRECONFIG_15_1001_Versandart" text="Versandart"/>
    <f:field ref="CCAPRECONFIG_15_1001_Kategorie" text="Kategorie"/>
    <f:field ref="CCAPRECONFIG_15_1001_Rechtsform" text="Rechtsform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CCAPRECONFIG_15_1001_Beilagenanzahl" text="Anzahl der Beilagen"/>
    <f:field ref="CCAPRECONFIG_15_1001_AntwortReferenz" text="Antwort Referenz"/>
  </f:display>
  <f:record inx="2">
    <f:field ref="LSBGPRECONFIG_15_1700_Firmenname_Zeile_1" text=""/>
    <f:field ref="LSBGPRECONFIG_15_1700_Firmenname_Zeile_2" text=""/>
    <f:field ref="LSBGPRECONFIG_15_1700_Geburtsdatum" text=""/>
    <f:field ref="LSBGPRECONFIG_15_1700_Alias_Identitaeten" text=""/>
    <f:field ref="LSBGPRECONFIG_15_1700_Organisation_der_Person_Kurzname" text=""/>
    <f:field ref="LSBGPRECONFIG_15_1700_Organisation_der_Person_vollst" text=""/>
    <f:field ref="LSBGPRECONFIG_15_1700_Besonderer_Amtstitel" text=""/>
    <f:field ref="LSBGPRECONFIG_15_1700_Amtstitel" text=""/>
    <f:field ref="LSBGPRECONFIG_15_1700_Anrede2" text=""/>
    <f:field ref="LSBGPRECONFIG_15_1700_Adressat_Beschreibung" text="0"/>
    <f:field ref="LSBGPRECONFIG_15_1700_Bankverbindung_BLZ" text=""/>
    <f:field ref="LSBGPRECONFIG_15_1700_Bankverbindung_Institut" text=""/>
    <f:field ref="LSBGPRECONFIG_15_1700_Bankverbindung_Kontoinhaber" text=""/>
    <f:field ref="LSBGPRECONFIG_15_1700_Bankverbindung_Kontonummer" text="64804417408"/>
    <f:field ref="LSBGOWNCONFIG_2051_9900_Bankverbindung_BIC" text="RZOOAT2L"/>
    <f:field ref="LSBGOWNCONFIG_2051_9900_Bankverbindung_IBAN" text="AT72 3400 0648 0441 7408"/>
    <f:field ref="LSBGOWNCONFIG_2051_9900_Bankverbindung_Kontoinhaber_Freitext" text=""/>
    <f:field ref="LSBGOWNCONFIG_2051_9900_Staatsbuergerschaften" text=""/>
    <f:field ref="LSBGOWNCONFIG_2051_9900_Geboren_in" text=""/>
    <f:field ref="LSBGOWNCONFIG_2051_9900_Adresse_Salzburg" text="STM Hannes Mußbacher&#10;Straßenmeisterei Pongau&#10;2060830&#10;Salzburgerstraße 102&#10;5620 Schwarzach im Pongau"/>
    <f:field ref="LSBGOWNCONFIG_2051_9900_Adresse_einzeilig" text="STM Hannes Mußbacher, Straßenmeisterei Pongau, Salzburgerstraße 102, 5620 Schwarzach im Pongau"/>
    <f:field ref="LSBGOWNCONFIG_2051_9900_Adressat_UID" text="UID ATU36796400"/>
    <f:field ref="CCAPRECONFIG_15_1001_Anrede" text="" edit="true"/>
    <f:field ref="CCAPRECONFIG_15_1001_Anrede_Briefkopf" text="STM Hannes Mußbacher "/>
    <f:field ref="CCAPRECONFIG_15_1001_Geschlecht_Anrede" text=""/>
    <f:field ref="CCAPRECONFIG_15_1001_Titel" text="STM" edit="true"/>
    <f:field ref="CCAPRECONFIG_15_1001_Nachgestellter_Titel" text="" edit="true"/>
    <f:field ref="CCAPRECONFIG_15_1001_Vorname" text="Hannes" edit="true"/>
    <f:field ref="CCAPRECONFIG_15_1001_Nachname" text="Mußbacher" edit="true"/>
    <f:field ref="CCAPRECONFIG_15_1001_zH" text="" edit="true"/>
    <f:field ref="CCAPRECONFIG_15_1001_Geschlecht" text=""/>
    <f:field ref="CCAPRECONFIG_15_1001_Strasse" text="Salzburgerstraße"/>
    <f:field ref="CCAPRECONFIG_15_1001_Hausnummer" text="102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5620"/>
    <f:field ref="CCAPRECONFIG_15_1001_Ort" text="Schwarzach im Pongau"/>
    <f:field ref="CCAPRECONFIG_15_1001_Land" text=""/>
    <f:field ref="CCAPRECONFIG_15_1001_Email" text="hannes.mussbacher@salzburg.gv.at"/>
    <f:field ref="CCAPRECONFIG_15_1001_Postalische_Adresse" text="STM Hannes Mußbacher&#10;Straßenmeisterei Pongau&#10;Salzburgerstraße 102&#10;5620 Schwarzach im Pongau"/>
    <f:field ref="CCAPRECONFIG_15_1001_Adresse" text="Salzburgerstraße 102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Straßenmeisterei Pongau"/>
    <f:field ref="CCAPRECONFIG_15_1001_Organisationskurzname" text="2060830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3">
    <f:field ref="LSBGPRECONFIG_15_1700_Firmenname_Zeile_1" text=""/>
    <f:field ref="LSBGPRECONFIG_15_1700_Firmenname_Zeile_2" text=""/>
    <f:field ref="LSBGPRECONFIG_15_1700_Geburtsdatum" text=""/>
    <f:field ref="LSBGPRECONFIG_15_1700_Alias_Identitaeten" text=""/>
    <f:field ref="LSBGPRECONFIG_15_1700_Organisation_der_Person_Kurzname" text=""/>
    <f:field ref="LSBGPRECONFIG_15_1700_Organisation_der_Person_vollst" text=""/>
    <f:field ref="LSBGPRECONFIG_15_1700_Besonderer_Amtstitel" text=""/>
    <f:field ref="LSBGPRECONFIG_15_1700_Amtstitel" text=""/>
    <f:field ref="LSBGPRECONFIG_15_1700_Anrede2" text=""/>
    <f:field ref="LSBGPRECONFIG_15_1700_Adressat_Beschreibung" text="0"/>
    <f:field ref="LSBGPRECONFIG_15_1700_Bankverbindung_BLZ" text=""/>
    <f:field ref="LSBGPRECONFIG_15_1700_Bankverbindung_Institut" text=""/>
    <f:field ref="LSBGPRECONFIG_15_1700_Bankverbindung_Kontoinhaber" text=""/>
    <f:field ref="LSBGPRECONFIG_15_1700_Bankverbindung_Kontonummer" text="64804417408"/>
    <f:field ref="LSBGOWNCONFIG_2051_9900_Bankverbindung_BIC" text="RZOOAT2L"/>
    <f:field ref="LSBGOWNCONFIG_2051_9900_Bankverbindung_IBAN" text="AT72 3400 0648 0441 7408"/>
    <f:field ref="LSBGOWNCONFIG_2051_9900_Bankverbindung_Kontoinhaber_Freitext" text=""/>
    <f:field ref="LSBGOWNCONFIG_2051_9900_Staatsbuergerschaften" text=""/>
    <f:field ref="LSBGOWNCONFIG_2051_9900_Geboren_in" text=""/>
    <f:field ref="LSBGOWNCONFIG_2051_9900_Adresse_Salzburg" text="STM Berthold Ferstl&#10;Straßenmeisterei Flachgau&#10;2060810&#10;Schöngumprechting 35&#10;5201 Seekirchen"/>
    <f:field ref="LSBGOWNCONFIG_2051_9900_Adresse_einzeilig" text="STM Berthold Ferstl, Straßenmeisterei Flachgau, Schöngumprechting 35, 5201 Seekirchen"/>
    <f:field ref="LSBGOWNCONFIG_2051_9900_Adressat_UID" text="UID ATU36796400"/>
    <f:field ref="CCAPRECONFIG_15_1001_Anrede" text="" edit="true"/>
    <f:field ref="CCAPRECONFIG_15_1001_Anrede_Briefkopf" text="STM Berthold Ferstl "/>
    <f:field ref="CCAPRECONFIG_15_1001_Geschlecht_Anrede" text=""/>
    <f:field ref="CCAPRECONFIG_15_1001_Titel" text="STM" edit="true"/>
    <f:field ref="CCAPRECONFIG_15_1001_Nachgestellter_Titel" text="" edit="true"/>
    <f:field ref="CCAPRECONFIG_15_1001_Vorname" text="Berthold" edit="true"/>
    <f:field ref="CCAPRECONFIG_15_1001_Nachname" text="Ferstl" edit="true"/>
    <f:field ref="CCAPRECONFIG_15_1001_zH" text="" edit="true"/>
    <f:field ref="CCAPRECONFIG_15_1001_Geschlecht" text=""/>
    <f:field ref="CCAPRECONFIG_15_1001_Strasse" text="Schöngumprechting"/>
    <f:field ref="CCAPRECONFIG_15_1001_Hausnummer" text="35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5201"/>
    <f:field ref="CCAPRECONFIG_15_1001_Ort" text="Seekirchen"/>
    <f:field ref="CCAPRECONFIG_15_1001_Land" text=""/>
    <f:field ref="CCAPRECONFIG_15_1001_Email" text="berthold.ferstl@salzburg.gv.at"/>
    <f:field ref="CCAPRECONFIG_15_1001_Postalische_Adresse" text="STM Berthold Ferstl&#10;Straßenmeisterei Flachgau&#10;Schöngumprechting 35&#10;5201 Seekirchen"/>
    <f:field ref="CCAPRECONFIG_15_1001_Adresse" text="Schöngumprechting 35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Straßenmeisterei Flachgau"/>
    <f:field ref="CCAPRECONFIG_15_1001_Organisationskurzname" text="2060810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4">
    <f:field ref="LSBGPRECONFIG_15_1700_Firmenname_Zeile_1" text=""/>
    <f:field ref="LSBGPRECONFIG_15_1700_Firmenname_Zeile_2" text=""/>
    <f:field ref="LSBGPRECONFIG_15_1700_Geburtsdatum" text=""/>
    <f:field ref="LSBGPRECONFIG_15_1700_Alias_Identitaeten" text=""/>
    <f:field ref="LSBGPRECONFIG_15_1700_Organisation_der_Person_Kurzname" text=""/>
    <f:field ref="LSBGPRECONFIG_15_1700_Organisation_der_Person_vollst" text=""/>
    <f:field ref="LSBGPRECONFIG_15_1700_Besonderer_Amtstitel" text=""/>
    <f:field ref="LSBGPRECONFIG_15_1700_Amtstitel" text=""/>
    <f:field ref="LSBGPRECONFIG_15_1700_Anrede2" text=""/>
    <f:field ref="LSBGPRECONFIG_15_1700_Adressat_Beschreibung" text="0"/>
    <f:field ref="LSBGPRECONFIG_15_1700_Bankverbindung_BLZ" text=""/>
    <f:field ref="LSBGPRECONFIG_15_1700_Bankverbindung_Institut" text=""/>
    <f:field ref="LSBGPRECONFIG_15_1700_Bankverbindung_Kontoinhaber" text=""/>
    <f:field ref="LSBGPRECONFIG_15_1700_Bankverbindung_Kontonummer" text="64804417408"/>
    <f:field ref="LSBGOWNCONFIG_2051_9900_Bankverbindung_BIC" text="RZOOAT2L"/>
    <f:field ref="LSBGOWNCONFIG_2051_9900_Bankverbindung_IBAN" text="AT72 3400 0648 0441 7408"/>
    <f:field ref="LSBGOWNCONFIG_2051_9900_Bankverbindung_Kontoinhaber_Freitext" text=""/>
    <f:field ref="LSBGOWNCONFIG_2051_9900_Staatsbuergerschaften" text=""/>
    <f:field ref="LSBGOWNCONFIG_2051_9900_Geboren_in" text=""/>
    <f:field ref="LSBGOWNCONFIG_2051_9900_Adresse_Salzburg" text="Josef Streitberger&#10;Straßenmeisterei Pinzgau&#10;2060850&#10;Glocknerstraße 62&#10;5671 Bruck a.d.Glocknerstr."/>
    <f:field ref="LSBGOWNCONFIG_2051_9900_Adresse_einzeilig" text="Josef Streitberger, Straßenmeisterei Pinzgau, Glocknerstraße 62, 5671 Bruck a.d.Glocknerstr."/>
    <f:field ref="LSBGOWNCONFIG_2051_9900_Adressat_UID" text="UID ATU36796400"/>
    <f:field ref="CCAPRECONFIG_15_1001_Anrede" text="" edit="true"/>
    <f:field ref="CCAPRECONFIG_15_1001_Anrede_Briefkopf" text="Josef Streitberger "/>
    <f:field ref="CCAPRECONFIG_15_1001_Geschlecht_Anrede" text=""/>
    <f:field ref="CCAPRECONFIG_15_1001_Titel" text="" edit="true"/>
    <f:field ref="CCAPRECONFIG_15_1001_Nachgestellter_Titel" text="" edit="true"/>
    <f:field ref="CCAPRECONFIG_15_1001_Vorname" text="Josef" edit="true"/>
    <f:field ref="CCAPRECONFIG_15_1001_Nachname" text="Streitberger" edit="true"/>
    <f:field ref="CCAPRECONFIG_15_1001_zH" text="" edit="true"/>
    <f:field ref="CCAPRECONFIG_15_1001_Geschlecht" text=""/>
    <f:field ref="CCAPRECONFIG_15_1001_Strasse" text="Glocknerstraße"/>
    <f:field ref="CCAPRECONFIG_15_1001_Hausnummer" text="62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5671"/>
    <f:field ref="CCAPRECONFIG_15_1001_Ort" text="Bruck a.d.Glocknerstr."/>
    <f:field ref="CCAPRECONFIG_15_1001_Land" text=""/>
    <f:field ref="CCAPRECONFIG_15_1001_Email" text="josef.streitberger@salzburg.gv.at"/>
    <f:field ref="CCAPRECONFIG_15_1001_Postalische_Adresse" text="Josef Streitberger&#10;Straßenmeisterei Pinzgau&#10;Glocknerstraße 62&#10;5671 Bruck a.d.Glocknerstr."/>
    <f:field ref="CCAPRECONFIG_15_1001_Adresse" text="Glocknerstraße 62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Straßenmeisterei Pinzgau"/>
    <f:field ref="CCAPRECONFIG_15_1001_Organisationskurzname" text="2060850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5">
    <f:field ref="LSBGPRECONFIG_15_1700_Firmenname_Zeile_1" text=""/>
    <f:field ref="LSBGPRECONFIG_15_1700_Firmenname_Zeile_2" text=""/>
    <f:field ref="LSBGPRECONFIG_15_1700_Geburtsdatum" text=""/>
    <f:field ref="LSBGPRECONFIG_15_1700_Alias_Identitaeten" text=""/>
    <f:field ref="LSBGPRECONFIG_15_1700_Organisation_der_Person_Kurzname" text=""/>
    <f:field ref="LSBGPRECONFIG_15_1700_Organisation_der_Person_vollst" text=""/>
    <f:field ref="LSBGPRECONFIG_15_1700_Besonderer_Amtstitel" text=""/>
    <f:field ref="LSBGPRECONFIG_15_1700_Amtstitel" text=""/>
    <f:field ref="LSBGPRECONFIG_15_1700_Anrede2" text=""/>
    <f:field ref="LSBGPRECONFIG_15_1700_Adressat_Beschreibung" text="0"/>
    <f:field ref="LSBGPRECONFIG_15_1700_Bankverbindung_BLZ" text=""/>
    <f:field ref="LSBGPRECONFIG_15_1700_Bankverbindung_Institut" text=""/>
    <f:field ref="LSBGPRECONFIG_15_1700_Bankverbindung_Kontoinhaber" text=""/>
    <f:field ref="LSBGPRECONFIG_15_1700_Bankverbindung_Kontonummer" text="64804417408"/>
    <f:field ref="LSBGOWNCONFIG_2051_9900_Bankverbindung_BIC" text="RZOOAT2L"/>
    <f:field ref="LSBGOWNCONFIG_2051_9900_Bankverbindung_IBAN" text="AT72 3400 0648 0441 7408"/>
    <f:field ref="LSBGOWNCONFIG_2051_9900_Bankverbindung_Kontoinhaber_Freitext" text=""/>
    <f:field ref="LSBGOWNCONFIG_2051_9900_Staatsbuergerschaften" text=""/>
    <f:field ref="LSBGOWNCONFIG_2051_9900_Geboren_in" text=""/>
    <f:field ref="LSBGOWNCONFIG_2051_9900_Adresse_Salzburg" text="Gernot Zöhner&#10;Straßenmeisterei Flachgau&#10;2060810&#10;Schöngumprechting 35&#10;5201 Seekirchen"/>
    <f:field ref="LSBGOWNCONFIG_2051_9900_Adresse_einzeilig" text="Gernot Zöhner, Straßenmeisterei Flachgau, Schöngumprechting 35, 5201 Seekirchen"/>
    <f:field ref="LSBGOWNCONFIG_2051_9900_Adressat_UID" text="UID ATU36796400"/>
    <f:field ref="CCAPRECONFIG_15_1001_Anrede" text="" edit="true"/>
    <f:field ref="CCAPRECONFIG_15_1001_Anrede_Briefkopf" text="Gernot Zöhner "/>
    <f:field ref="CCAPRECONFIG_15_1001_Geschlecht_Anrede" text=""/>
    <f:field ref="CCAPRECONFIG_15_1001_Titel" text="" edit="true"/>
    <f:field ref="CCAPRECONFIG_15_1001_Nachgestellter_Titel" text="" edit="true"/>
    <f:field ref="CCAPRECONFIG_15_1001_Vorname" text="Gernot" edit="true"/>
    <f:field ref="CCAPRECONFIG_15_1001_Nachname" text="Zöhner" edit="true"/>
    <f:field ref="CCAPRECONFIG_15_1001_zH" text="" edit="true"/>
    <f:field ref="CCAPRECONFIG_15_1001_Geschlecht" text=""/>
    <f:field ref="CCAPRECONFIG_15_1001_Strasse" text="Schöngumprechting"/>
    <f:field ref="CCAPRECONFIG_15_1001_Hausnummer" text="35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5201"/>
    <f:field ref="CCAPRECONFIG_15_1001_Ort" text="Seekirchen"/>
    <f:field ref="CCAPRECONFIG_15_1001_Land" text=""/>
    <f:field ref="CCAPRECONFIG_15_1001_Email" text="gernot.zoehner@salzburg.gv.at"/>
    <f:field ref="CCAPRECONFIG_15_1001_Postalische_Adresse" text="Gernot Zöhner&#10;Straßenmeisterei Flachgau&#10;Schöngumprechting 35&#10;5201 Seekirchen"/>
    <f:field ref="CCAPRECONFIG_15_1001_Adresse" text="Schöngumprechting 35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Straßenmeisterei Flachgau"/>
    <f:field ref="CCAPRECONFIG_15_1001_Organisationskurzname" text="2060810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6">
    <f:field ref="LSBGPRECONFIG_15_1700_Firmenname_Zeile_1" text=""/>
    <f:field ref="LSBGPRECONFIG_15_1700_Firmenname_Zeile_2" text=""/>
    <f:field ref="LSBGPRECONFIG_15_1700_Geburtsdatum" text=""/>
    <f:field ref="LSBGPRECONFIG_15_1700_Alias_Identitaeten" text=""/>
    <f:field ref="LSBGPRECONFIG_15_1700_Organisation_der_Person_Kurzname" text=""/>
    <f:field ref="LSBGPRECONFIG_15_1700_Organisation_der_Person_vollst" text=""/>
    <f:field ref="LSBGPRECONFIG_15_1700_Besonderer_Amtstitel" text=""/>
    <f:field ref="LSBGPRECONFIG_15_1700_Amtstitel" text=""/>
    <f:field ref="LSBGPRECONFIG_15_1700_Anrede2" text=""/>
    <f:field ref="LSBGPRECONFIG_15_1700_Adressat_Beschreibung" text="0"/>
    <f:field ref="LSBGPRECONFIG_15_1700_Bankverbindung_BLZ" text=""/>
    <f:field ref="LSBGPRECONFIG_15_1700_Bankverbindung_Institut" text=""/>
    <f:field ref="LSBGPRECONFIG_15_1700_Bankverbindung_Kontoinhaber" text=""/>
    <f:field ref="LSBGPRECONFIG_15_1700_Bankverbindung_Kontonummer" text="64804417408"/>
    <f:field ref="LSBGOWNCONFIG_2051_9900_Bankverbindung_BIC" text="RZOOAT2L"/>
    <f:field ref="LSBGOWNCONFIG_2051_9900_Bankverbindung_IBAN" text="AT72 3400 0648 0441 7408"/>
    <f:field ref="LSBGOWNCONFIG_2051_9900_Bankverbindung_Kontoinhaber_Freitext" text=""/>
    <f:field ref="LSBGOWNCONFIG_2051_9900_Staatsbuergerschaften" text=""/>
    <f:field ref="LSBGOWNCONFIG_2051_9900_Geboren_in" text=""/>
    <f:field ref="LSBGOWNCONFIG_2051_9900_Adresse_Salzburg" text="Günther Wartbichler&#10;Referat Landesstraßenverwaltung&#10;20608&#10;Michael-Pacher-Straße 36&#10;5020 Salzburg"/>
    <f:field ref="LSBGOWNCONFIG_2051_9900_Adresse_einzeilig" text="Günther Wartbichler, Referat Landesstraßenverwaltung, Michael-Pacher-Straße 36, 5020 Salzburg"/>
    <f:field ref="LSBGOWNCONFIG_2051_9900_Adressat_UID" text="UID ATU36796400"/>
    <f:field ref="CCAPRECONFIG_15_1001_Anrede" text="" edit="true"/>
    <f:field ref="CCAPRECONFIG_15_1001_Anrede_Briefkopf" text="Günther Wartbichler "/>
    <f:field ref="CCAPRECONFIG_15_1001_Geschlecht_Anrede" text=""/>
    <f:field ref="CCAPRECONFIG_15_1001_Titel" text="" edit="true"/>
    <f:field ref="CCAPRECONFIG_15_1001_Nachgestellter_Titel" text="" edit="true"/>
    <f:field ref="CCAPRECONFIG_15_1001_Vorname" text="Günther" edit="true"/>
    <f:field ref="CCAPRECONFIG_15_1001_Nachname" text="Wartbichler" edit="true"/>
    <f:field ref="CCAPRECONFIG_15_1001_zH" text="" edit="true"/>
    <f:field ref="CCAPRECONFIG_15_1001_Geschlecht" text=""/>
    <f:field ref="CCAPRECONFIG_15_1001_Strasse" text="Michael-Pacher-Straße"/>
    <f:field ref="CCAPRECONFIG_15_1001_Hausnummer" text="36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5020"/>
    <f:field ref="CCAPRECONFIG_15_1001_Ort" text="Salzburg"/>
    <f:field ref="CCAPRECONFIG_15_1001_Land" text=""/>
    <f:field ref="CCAPRECONFIG_15_1001_Email" text="guenther.wartbichler@salzburg.gv.at"/>
    <f:field ref="CCAPRECONFIG_15_1001_Postalische_Adresse" text="Günther Wartbichler&#10;Referat Landesstraßenverwaltung&#10;Michael-Pacher-Straße 36&#10;5020 Salzburg"/>
    <f:field ref="CCAPRECONFIG_15_1001_Adresse" text="Michael-Pacher-Straße 36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Referat Landesstraßenverwaltung"/>
    <f:field ref="CCAPRECONFIG_15_1001_Organisationskurzname" text="20608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7">
    <f:field ref="LSBGPRECONFIG_15_1700_Firmenname_Zeile_1" text=""/>
    <f:field ref="LSBGPRECONFIG_15_1700_Firmenname_Zeile_2" text=""/>
    <f:field ref="LSBGPRECONFIG_15_1700_Geburtsdatum" text=""/>
    <f:field ref="LSBGPRECONFIG_15_1700_Alias_Identitaeten" text=""/>
    <f:field ref="LSBGPRECONFIG_15_1700_Organisation_der_Person_Kurzname" text=""/>
    <f:field ref="LSBGPRECONFIG_15_1700_Organisation_der_Person_vollst" text=""/>
    <f:field ref="LSBGPRECONFIG_15_1700_Besonderer_Amtstitel" text=""/>
    <f:field ref="LSBGPRECONFIG_15_1700_Amtstitel" text=""/>
    <f:field ref="LSBGPRECONFIG_15_1700_Anrede2" text=""/>
    <f:field ref="LSBGPRECONFIG_15_1700_Adressat_Beschreibung" text="0"/>
    <f:field ref="LSBGPRECONFIG_15_1700_Bankverbindung_BLZ" text=""/>
    <f:field ref="LSBGPRECONFIG_15_1700_Bankverbindung_Institut" text=""/>
    <f:field ref="LSBGPRECONFIG_15_1700_Bankverbindung_Kontoinhaber" text=""/>
    <f:field ref="LSBGPRECONFIG_15_1700_Bankverbindung_Kontonummer" text="64804417408"/>
    <f:field ref="LSBGOWNCONFIG_2051_9900_Bankverbindung_BIC" text="RZOOAT2L"/>
    <f:field ref="LSBGOWNCONFIG_2051_9900_Bankverbindung_IBAN" text="AT72 3400 0648 0441 7408"/>
    <f:field ref="LSBGOWNCONFIG_2051_9900_Bankverbindung_Kontoinhaber_Freitext" text=""/>
    <f:field ref="LSBGOWNCONFIG_2051_9900_Staatsbuergerschaften" text=""/>
    <f:field ref="LSBGOWNCONFIG_2051_9900_Geboren_in" text=""/>
    <f:field ref="LSBGOWNCONFIG_2051_9900_Adresse_Salzburg" text="Johann Steiger&#10;Brückenmeisterei&#10;2060710&#10;Wiestal Landesstraße 31&#10;5400 Hallein"/>
    <f:field ref="LSBGOWNCONFIG_2051_9900_Adresse_einzeilig" text="Johann Steiger, Brückenmeisterei, Wiestal Landesstraße 31, 5400 Hallein"/>
    <f:field ref="LSBGOWNCONFIG_2051_9900_Adressat_UID" text="UID ATU36796400"/>
    <f:field ref="CCAPRECONFIG_15_1001_Anrede" text="" edit="true"/>
    <f:field ref="CCAPRECONFIG_15_1001_Anrede_Briefkopf" text="Johann Steiger "/>
    <f:field ref="CCAPRECONFIG_15_1001_Geschlecht_Anrede" text=""/>
    <f:field ref="CCAPRECONFIG_15_1001_Titel" text="" edit="true"/>
    <f:field ref="CCAPRECONFIG_15_1001_Nachgestellter_Titel" text="" edit="true"/>
    <f:field ref="CCAPRECONFIG_15_1001_Vorname" text="Johann" edit="true"/>
    <f:field ref="CCAPRECONFIG_15_1001_Nachname" text="Steiger" edit="true"/>
    <f:field ref="CCAPRECONFIG_15_1001_zH" text="" edit="true"/>
    <f:field ref="CCAPRECONFIG_15_1001_Geschlecht" text=""/>
    <f:field ref="CCAPRECONFIG_15_1001_Strasse" text="Wiestal Landesstraße"/>
    <f:field ref="CCAPRECONFIG_15_1001_Hausnummer" text="31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5400"/>
    <f:field ref="CCAPRECONFIG_15_1001_Ort" text="Hallein"/>
    <f:field ref="CCAPRECONFIG_15_1001_Land" text=""/>
    <f:field ref="CCAPRECONFIG_15_1001_Email" text="johann.steiger@salzburg.gv.at"/>
    <f:field ref="CCAPRECONFIG_15_1001_Postalische_Adresse" text="Johann Steiger&#10;Brückenmeisterei&#10;Wiestal Landesstraße 31&#10;5400 Hallein"/>
    <f:field ref="CCAPRECONFIG_15_1001_Adresse" text="Wiestal Landesstraße 31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Brückenmeisterei"/>
    <f:field ref="CCAPRECONFIG_15_1001_Organisationskurzname" text="2060710"/>
    <f:field ref="CCAPRECONFIG_15_1001_Abschriftsbemerkung" text="m.d.B. um weitere Veranlassungen betreffs Bauwerksprüfung UFT Straßwalchen, Instandsetzungen Portalkonstruktionen Schmittentunnel und Lärmschutzverkleidung Tunnel Henndorf"/>
    <f:field ref="CCAPRECONFIG_15_1001_Name_Zeile_2" text=""/>
    <f:field ref="CCAPRECONFIG_15_1001_Name_Zeile_3" text=""/>
    <f:field ref="CCAPRECONFIG_15_1001_Firmenbuchnummer" text=""/>
    <f:field ref="CCAPRECONFIG_15_1001_Versandart" text="E-Mail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8">
    <f:field ref="LSBGPRECONFIG_15_1700_Firmenname_Zeile_1" text=""/>
    <f:field ref="LSBGPRECONFIG_15_1700_Firmenname_Zeile_2" text=""/>
    <f:field ref="LSBGPRECONFIG_15_1700_Geburtsdatum" text=""/>
    <f:field ref="LSBGPRECONFIG_15_1700_Alias_Identitaeten" text=""/>
    <f:field ref="LSBGPRECONFIG_15_1700_Organisation_der_Person_Kurzname" text=""/>
    <f:field ref="LSBGPRECONFIG_15_1700_Organisation_der_Person_vollst" text=""/>
    <f:field ref="LSBGPRECONFIG_15_1700_Besonderer_Amtstitel" text=""/>
    <f:field ref="LSBGPRECONFIG_15_1700_Amtstitel" text=""/>
    <f:field ref="LSBGPRECONFIG_15_1700_Anrede2" text=""/>
    <f:field ref="LSBGPRECONFIG_15_1700_Adressat_Beschreibung" text="0"/>
    <f:field ref="LSBGPRECONFIG_15_1700_Bankverbindung_BLZ" text=""/>
    <f:field ref="LSBGPRECONFIG_15_1700_Bankverbindung_Institut" text=""/>
    <f:field ref="LSBGPRECONFIG_15_1700_Bankverbindung_Kontoinhaber" text=""/>
    <f:field ref="LSBGPRECONFIG_15_1700_Bankverbindung_Kontonummer" text="64804417408"/>
    <f:field ref="LSBGOWNCONFIG_2051_9900_Bankverbindung_BIC" text="RZOOAT2L"/>
    <f:field ref="LSBGOWNCONFIG_2051_9900_Bankverbindung_IBAN" text="AT72 3400 0648 0441 7408"/>
    <f:field ref="LSBGOWNCONFIG_2051_9900_Bankverbindung_Kontoinhaber_Freitext" text=""/>
    <f:field ref="LSBGOWNCONFIG_2051_9900_Staatsbuergerschaften" text=""/>
    <f:field ref="LSBGOWNCONFIG_2051_9900_Geboren_in" text=""/>
    <f:field ref="LSBGOWNCONFIG_2051_9900_Adresse_Salzburg" text="Rupert  Lehenauer&#10;Referat Straßenbau und Verkehrsplanung&#10;20606&#10;Michael-Pacher-Straße 36&#10;5020 Salzburg"/>
    <f:field ref="LSBGOWNCONFIG_2051_9900_Adresse_einzeilig" text="Rupert  Lehenauer, Referat Straßenbau und Verkehrsplanung, Michael-Pacher-Straße 36, 5020 Salzburg"/>
    <f:field ref="LSBGOWNCONFIG_2051_9900_Adressat_UID" text="UID ATU36796400"/>
    <f:field ref="CCAPRECONFIG_15_1001_Anrede" text="" edit="true"/>
    <f:field ref="CCAPRECONFIG_15_1001_Anrede_Briefkopf" text="Rupert  Lehenauer "/>
    <f:field ref="CCAPRECONFIG_15_1001_Geschlecht_Anrede" text=""/>
    <f:field ref="CCAPRECONFIG_15_1001_Titel" text="" edit="true"/>
    <f:field ref="CCAPRECONFIG_15_1001_Nachgestellter_Titel" text="" edit="true"/>
    <f:field ref="CCAPRECONFIG_15_1001_Vorname" text="Rupert " edit="true"/>
    <f:field ref="CCAPRECONFIG_15_1001_Nachname" text="Lehenauer" edit="true"/>
    <f:field ref="CCAPRECONFIG_15_1001_zH" text="" edit="true"/>
    <f:field ref="CCAPRECONFIG_15_1001_Geschlecht" text=""/>
    <f:field ref="CCAPRECONFIG_15_1001_Strasse" text="Michael-Pacher-Straße"/>
    <f:field ref="CCAPRECONFIG_15_1001_Hausnummer" text="36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5020"/>
    <f:field ref="CCAPRECONFIG_15_1001_Ort" text="Salzburg"/>
    <f:field ref="CCAPRECONFIG_15_1001_Land" text=""/>
    <f:field ref="CCAPRECONFIG_15_1001_Email" text="rupert.lehenauer@salzburg.gv.at"/>
    <f:field ref="CCAPRECONFIG_15_1001_Postalische_Adresse" text="Rupert  Lehenauer&#10;Referat Straßenbau und Verkehrsplanung&#10;Michael-Pacher-Straße 36&#10;5020 Salzburg"/>
    <f:field ref="CCAPRECONFIG_15_1001_Adresse" text="Michael-Pacher-Straße 36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Referat Straßenbau und Verkehrsplanung"/>
    <f:field ref="CCAPRECONFIG_15_1001_Organisationskurzname" text="20606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9">
    <f:field ref="LSBGPRECONFIG_15_1700_Firmenname_Zeile_1" text=""/>
    <f:field ref="LSBGPRECONFIG_15_1700_Firmenname_Zeile_2" text=""/>
    <f:field ref="LSBGPRECONFIG_15_1700_Geburtsdatum" text=""/>
    <f:field ref="LSBGPRECONFIG_15_1700_Alias_Identitaeten" text=""/>
    <f:field ref="LSBGPRECONFIG_15_1700_Organisation_der_Person_Kurzname" text=""/>
    <f:field ref="LSBGPRECONFIG_15_1700_Organisation_der_Person_vollst" text=""/>
    <f:field ref="LSBGPRECONFIG_15_1700_Besonderer_Amtstitel" text=""/>
    <f:field ref="LSBGPRECONFIG_15_1700_Amtstitel" text=""/>
    <f:field ref="LSBGPRECONFIG_15_1700_Anrede2" text=""/>
    <f:field ref="LSBGPRECONFIG_15_1700_Adressat_Beschreibung" text="0"/>
    <f:field ref="LSBGPRECONFIG_15_1700_Bankverbindung_BLZ" text=""/>
    <f:field ref="LSBGPRECONFIG_15_1700_Bankverbindung_Institut" text=""/>
    <f:field ref="LSBGPRECONFIG_15_1700_Bankverbindung_Kontoinhaber" text=""/>
    <f:field ref="LSBGPRECONFIG_15_1700_Bankverbindung_Kontonummer" text="64804417408"/>
    <f:field ref="LSBGOWNCONFIG_2051_9900_Bankverbindung_BIC" text="RZOOAT2L"/>
    <f:field ref="LSBGOWNCONFIG_2051_9900_Bankverbindung_IBAN" text="AT72 3400 0648 0441 7408"/>
    <f:field ref="LSBGOWNCONFIG_2051_9900_Bankverbindung_Kontoinhaber_Freitext" text=""/>
    <f:field ref="LSBGOWNCONFIG_2051_9900_Staatsbuergerschaften" text=""/>
    <f:field ref="LSBGOWNCONFIG_2051_9900_Geboren_in" text=""/>
    <f:field ref="LSBGOWNCONFIG_2051_9900_Adresse_Salzburg" text="Stefan Fuchsberger&#10;Referat Landesstraßenverwaltung&#10;20608&#10;Michael-Pacher-Straße 36&#10;Postfach 527&#10;5020 Salzburg"/>
    <f:field ref="LSBGOWNCONFIG_2051_9900_Adresse_einzeilig" text="Stefan Fuchsberger, Referat Landesstraßenverwaltung, Michael-Pacher-Straße 36, Postfach 527, 5020 Salzburg"/>
    <f:field ref="LSBGOWNCONFIG_2051_9900_Adressat_UID" text="UID ATU36796400"/>
    <f:field ref="CCAPRECONFIG_15_1001_Anrede" text="" edit="true"/>
    <f:field ref="CCAPRECONFIG_15_1001_Anrede_Briefkopf" text="Stefan Fuchsberger "/>
    <f:field ref="CCAPRECONFIG_15_1001_Geschlecht_Anrede" text=""/>
    <f:field ref="CCAPRECONFIG_15_1001_Titel" text="" edit="true"/>
    <f:field ref="CCAPRECONFIG_15_1001_Nachgestellter_Titel" text="" edit="true"/>
    <f:field ref="CCAPRECONFIG_15_1001_Vorname" text="Stefan" edit="true"/>
    <f:field ref="CCAPRECONFIG_15_1001_Nachname" text="Fuchsberger" edit="true"/>
    <f:field ref="CCAPRECONFIG_15_1001_zH" text="" edit="true"/>
    <f:field ref="CCAPRECONFIG_15_1001_Geschlecht" text=""/>
    <f:field ref="CCAPRECONFIG_15_1001_Strasse" text="Michael-Pacher-Straße"/>
    <f:field ref="CCAPRECONFIG_15_1001_Hausnummer" text="36"/>
    <f:field ref="CCAPRECONFIG_15_1001_Stiege" text=""/>
    <f:field ref="CCAPRECONFIG_15_1001_Stock" text=""/>
    <f:field ref="CCAPRECONFIG_15_1001_Tuer" text=""/>
    <f:field ref="CCAPRECONFIG_15_1001_Postfach" text="527"/>
    <f:field ref="CCAPRECONFIG_15_1001_Postleitzahl" text="5020"/>
    <f:field ref="CCAPRECONFIG_15_1001_Ort" text="Salzburg"/>
    <f:field ref="CCAPRECONFIG_15_1001_Land" text=""/>
    <f:field ref="CCAPRECONFIG_15_1001_Email" text="stefan.fuchsberger@salzburg.gv.at"/>
    <f:field ref="CCAPRECONFIG_15_1001_Postalische_Adresse" text="Stefan Fuchsberger&#10;Referat Landesstraßenverwaltung&#10;Michael-Pacher-Straße 36&#10;Postfach 527&#10;5020 Salzburg"/>
    <f:field ref="CCAPRECONFIG_15_1001_Adresse" text="Michael-Pacher-Straße 36"/>
    <f:field ref="CCAPRECONFIG_15_1001_Fax" text="+43 662 8042-4196"/>
    <f:field ref="CCAPRECONFIG_15_1001_Telefon" text="+43 662 8042-4302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Referat Landesstraßenverwaltung"/>
    <f:field ref="CCAPRECONFIG_15_1001_Organisationskurzname" text="20608"/>
    <f:field ref="CCAPRECONFIG_15_1001_Abschriftsbemerkung" text=""/>
    <f:field ref="CCAPRECONFIG_15_1001_Name_Zeile_2" text=""/>
    <f:field ref="CCAPRECONFIG_15_1001_Name_Zeile_3" text=""/>
    <f:field ref="CCAPRECONFIG_15_1001_Firmenbuchnummer" text="9110010643195"/>
    <f:field ref="CCAPRECONFIG_15_1001_Versandart" text="E-Mail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</f:fields>
</file>

<file path=customXml/itemProps1.xml><?xml version="1.0" encoding="utf-8"?>
<ds:datastoreItem xmlns:ds="http://schemas.openxmlformats.org/officeDocument/2006/customXml" ds:itemID="{5391DB07-7B9C-46B1-96DB-791A6815A7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Baustellenmeldung zur Eingabe ins Internet.dotx</Template>
  <TotalTime>0</TotalTime>
  <Pages>1</Pages>
  <Words>130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2024-04-17T11:29:00Z</dcterms:created>
  <dcterms:modified xsi:type="dcterms:W3CDTF">2024-04-17T11:29:00Z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SBGPRECONFIG@2051.200:Incattachments">
    <vt:lpwstr>Formular Baustellenmeldung</vt:lpwstr>
  </property>
  <property fmtid="{D5CDD505-2E9C-101B-9397-08002B2CF9AE}" pid="3" name="FSC#LSBGPRECONFIG@2051.200:AuthorityTitle">
    <vt:lpwstr/>
  </property>
  <property fmtid="{D5CDD505-2E9C-101B-9397-08002B2CF9AE}" pid="4" name="FSC#LSBGPRECONFIG@2051.200:AgentName">
    <vt:lpwstr>Ing. Jakob Hasenauer</vt:lpwstr>
  </property>
  <property fmtid="{D5CDD505-2E9C-101B-9397-08002B2CF9AE}" pid="5" name="FSC#LSBGPRECONFIG@2051.200:DistributionList">
    <vt:lpwstr>1.	Straßenmeisterei Pinzgau, STM Stefan Oberaigner, Glocknerstraße 62, 5671 Bruck a.d.Glocknerstr., E-Mail_x000d_
2.	Straßenmeisterei Pongau, STM Hannes Mußbacher, Salzburgerstraße 102, 5620 Schwarzach im Pongau, E-Mail_x000d_
3.	Straßenmeisterei Flachgau, STM Bertho</vt:lpwstr>
  </property>
  <property fmtid="{D5CDD505-2E9C-101B-9397-08002B2CF9AE}" pid="6" name="FSC#LSBGPRECONFIG@2051.200:JobTitle">
    <vt:lpwstr>Tunnel-Koordinator</vt:lpwstr>
  </property>
  <property fmtid="{D5CDD505-2E9C-101B-9397-08002B2CF9AE}" pid="7" name="FSC#LSBGPRECONFIG@2051.200:SpecAuthorityTitle">
    <vt:lpwstr/>
  </property>
  <property fmtid="{D5CDD505-2E9C-101B-9397-08002B2CF9AE}" pid="8" name="FSC#LSBGPRECONFIG@2051.200:AgentEmail">
    <vt:lpwstr>jakob.hasenauer@salzburg.gv.at</vt:lpwstr>
  </property>
  <property fmtid="{D5CDD505-2E9C-101B-9397-08002B2CF9AE}" pid="9" name="FSC#LSBGPRECONFIG@2051.200:AgentPhone">
    <vt:lpwstr>+43 662 8042-4144</vt:lpwstr>
  </property>
  <property fmtid="{D5CDD505-2E9C-101B-9397-08002B2CF9AE}" pid="10" name="FSC#LSBGPRECONFIG@2051.200:AgentMobile">
    <vt:lpwstr>+43 664 1411295</vt:lpwstr>
  </property>
  <property fmtid="{D5CDD505-2E9C-101B-9397-08002B2CF9AE}" pid="11" name="FSC#LSBGPRECONFIG@2051.200:AgentFax">
    <vt:lpwstr>+43 662 8042-4196</vt:lpwstr>
  </property>
  <property fmtid="{D5CDD505-2E9C-101B-9397-08002B2CF9AE}" pid="12" name="FSC#LSBGPRECONFIG@2051.200:AgentStreet">
    <vt:lpwstr>Michael-Pacher-Straße</vt:lpwstr>
  </property>
  <property fmtid="{D5CDD505-2E9C-101B-9397-08002B2CF9AE}" pid="13" name="FSC#LSBGPRECONFIG@2051.200:AgentON">
    <vt:lpwstr>36</vt:lpwstr>
  </property>
  <property fmtid="{D5CDD505-2E9C-101B-9397-08002B2CF9AE}" pid="14" name="FSC#LSBGPRECONFIG@2051.200:AgentZipcode">
    <vt:lpwstr>5020</vt:lpwstr>
  </property>
  <property fmtid="{D5CDD505-2E9C-101B-9397-08002B2CF9AE}" pid="15" name="FSC#LSBGPRECONFIG@2051.200:AgentCity">
    <vt:lpwstr>Salzburg</vt:lpwstr>
  </property>
  <property fmtid="{D5CDD505-2E9C-101B-9397-08002B2CF9AE}" pid="16" name="FSC#LSBGPRECONFIG@2051.200:DepartmentName">
    <vt:lpwstr>Referat Landesstraßenverwaltung</vt:lpwstr>
  </property>
  <property fmtid="{D5CDD505-2E9C-101B-9397-08002B2CF9AE}" pid="17" name="FSC#LSBGPRECONFIG@2051.200:DepartmentPhone">
    <vt:lpwstr>+43 662 8042-4306</vt:lpwstr>
  </property>
  <property fmtid="{D5CDD505-2E9C-101B-9397-08002B2CF9AE}" pid="18" name="FSC#LSBGPRECONFIG@2051.200:DepartmentOrgWWW">
    <vt:lpwstr>www.salzburg.gv.at</vt:lpwstr>
  </property>
  <property fmtid="{D5CDD505-2E9C-101B-9397-08002B2CF9AE}" pid="19" name="FSC#LSBGPRECONFIG@2051.200:DepartmentMobile">
    <vt:lpwstr/>
  </property>
  <property fmtid="{D5CDD505-2E9C-101B-9397-08002B2CF9AE}" pid="20" name="FSC#LSBGPRECONFIG@2051.200:DepartmentON">
    <vt:lpwstr>36</vt:lpwstr>
  </property>
  <property fmtid="{D5CDD505-2E9C-101B-9397-08002B2CF9AE}" pid="21" name="FSC#LSBGPRECONFIG@2051.200:DepartmentPOBox">
    <vt:lpwstr>527</vt:lpwstr>
  </property>
  <property fmtid="{D5CDD505-2E9C-101B-9397-08002B2CF9AE}" pid="22" name="FSC#LSBGPRECONFIG@2051.200:DepartmentURL">
    <vt:lpwstr>www.salzburg.gv.at</vt:lpwstr>
  </property>
  <property fmtid="{D5CDD505-2E9C-101B-9397-08002B2CF9AE}" pid="23" name="FSC#LSBGPRECONFIG@2051.200:DepartmenAddEmblem">
    <vt:lpwstr>Für unser Land!</vt:lpwstr>
  </property>
  <property fmtid="{D5CDD505-2E9C-101B-9397-08002B2CF9AE}" pid="24" name="FSC#LSBGPRECONFIG@2051.200:DepartmentCommercialline">
    <vt:lpwstr>www.salzburg.gv.at</vt:lpwstr>
  </property>
  <property fmtid="{D5CDD505-2E9C-101B-9397-08002B2CF9AE}" pid="25" name="FSC#LSBGPRECONFIG@2051.200:DepartmentLetterhead1">
    <vt:lpwstr>Landesstraßen-</vt:lpwstr>
  </property>
  <property fmtid="{D5CDD505-2E9C-101B-9397-08002B2CF9AE}" pid="26" name="FSC#LSBGPRECONFIG@2051.200:DepartmentLetterhead2">
    <vt:lpwstr>verwaltung</vt:lpwstr>
  </property>
  <property fmtid="{D5CDD505-2E9C-101B-9397-08002B2CF9AE}" pid="27" name="FSC#LSBGPRECONFIG@2051.200:DepartmentLetterhead3">
    <vt:lpwstr/>
  </property>
  <property fmtid="{D5CDD505-2E9C-101B-9397-08002B2CF9AE}" pid="28" name="FSC#LSBGPRECONFIG@2051.200:DepartmentLetterhead4">
    <vt:lpwstr/>
  </property>
  <property fmtid="{D5CDD505-2E9C-101B-9397-08002B2CF9AE}" pid="29" name="FSC#LSBGPRECONFIG@2051.200:DepartmentBank1ID">
    <vt:lpwstr>34000</vt:lpwstr>
  </property>
  <property fmtid="{D5CDD505-2E9C-101B-9397-08002B2CF9AE}" pid="30" name="FSC#LSBGPRECONFIG@2051.200:DepartmentBank1Name">
    <vt:lpwstr>Raiffeisenlandesbank Oberösterreich AG</vt:lpwstr>
  </property>
  <property fmtid="{D5CDD505-2E9C-101B-9397-08002B2CF9AE}" pid="31" name="FSC#LSBGPRECONFIG@2051.200:DepartmentBank1Account">
    <vt:lpwstr>64804417408</vt:lpwstr>
  </property>
  <property fmtid="{D5CDD505-2E9C-101B-9397-08002B2CF9AE}" pid="32" name="FSC#LSBGPRECONFIG@2051.200:DepartmentBank1IBAN">
    <vt:lpwstr>AT72 3400 0648 0441 7408</vt:lpwstr>
  </property>
  <property fmtid="{D5CDD505-2E9C-101B-9397-08002B2CF9AE}" pid="33" name="FSC#LSBGPRECONFIG@2051.200:DepartmentBank1BIC">
    <vt:lpwstr>RZOOAT2L</vt:lpwstr>
  </property>
  <property fmtid="{D5CDD505-2E9C-101B-9397-08002B2CF9AE}" pid="34" name="FSC#LSBGPRECONFIG@2051.200:DepartmentBank2ID">
    <vt:lpwstr/>
  </property>
  <property fmtid="{D5CDD505-2E9C-101B-9397-08002B2CF9AE}" pid="35" name="FSC#LSBGPRECONFIG@2051.200:DepartmentBank2Name">
    <vt:lpwstr/>
  </property>
  <property fmtid="{D5CDD505-2E9C-101B-9397-08002B2CF9AE}" pid="36" name="FSC#LSBGPRECONFIG@2051.200:DepartmentBank2Account">
    <vt:lpwstr/>
  </property>
  <property fmtid="{D5CDD505-2E9C-101B-9397-08002B2CF9AE}" pid="37" name="FSC#LSBGPRECONFIG@2051.200:DepartmentBank2IBAN">
    <vt:lpwstr/>
  </property>
  <property fmtid="{D5CDD505-2E9C-101B-9397-08002B2CF9AE}" pid="38" name="FSC#LSBGPRECONFIG@2051.200:DepartmentBank2BIC">
    <vt:lpwstr/>
  </property>
  <property fmtid="{D5CDD505-2E9C-101B-9397-08002B2CF9AE}" pid="39" name="FSC#LSBGPRECONFIG@2051.200:DepartmentBank3ID">
    <vt:lpwstr/>
  </property>
  <property fmtid="{D5CDD505-2E9C-101B-9397-08002B2CF9AE}" pid="40" name="FSC#LSBGPRECONFIG@2051.200:DepartmentBank3Name">
    <vt:lpwstr/>
  </property>
  <property fmtid="{D5CDD505-2E9C-101B-9397-08002B2CF9AE}" pid="41" name="FSC#LSBGPRECONFIG@2051.200:DepartmentBank3Account">
    <vt:lpwstr/>
  </property>
  <property fmtid="{D5CDD505-2E9C-101B-9397-08002B2CF9AE}" pid="42" name="FSC#LSBGPRECONFIG@2051.200:DepartmentBank3IBAN">
    <vt:lpwstr/>
  </property>
  <property fmtid="{D5CDD505-2E9C-101B-9397-08002B2CF9AE}" pid="43" name="FSC#LSBGPRECONFIG@2051.200:DepartmentBank3BIC">
    <vt:lpwstr/>
  </property>
  <property fmtid="{D5CDD505-2E9C-101B-9397-08002B2CF9AE}" pid="44" name="FSC#LSBGPRECONFIG@2051.200:Department">
    <vt:lpwstr>Abteilung 6 Infrastruktur und Verkehr</vt:lpwstr>
  </property>
  <property fmtid="{D5CDD505-2E9C-101B-9397-08002B2CF9AE}" pid="45" name="FSC#LOCALSETTINGS@2051.200:SubfileDateOutgoing">
    <vt:lpwstr>12.02.2024</vt:lpwstr>
  </property>
  <property fmtid="{D5CDD505-2E9C-101B-9397-08002B2CF9AE}" pid="46" name="FSC#LSBGDOCPROPMAILMERGE@2051.9900:ctxsubfiledategst">
    <vt:lpwstr>12.02.2024</vt:lpwstr>
  </property>
  <property fmtid="{D5CDD505-2E9C-101B-9397-08002B2CF9AE}" pid="47" name="FSC#LSBGOWNCONFIG@2051.9900:AllOksSignaturesSbg">
    <vt:lpwstr>Ing. Jakob Hasenauer</vt:lpwstr>
  </property>
  <property fmtid="{D5CDD505-2E9C-101B-9397-08002B2CF9AE}" pid="48" name="FSC#LSBGOWNCONFIG@2051.9900:HeaderExaminationLog">
    <vt:lpwstr>Name: _x000d_
Oberaigner_x000d_
 _x000d_
Stefan_x000d_
	 Geb: _x000d_
	 Club: _x000d_
_x000d_
_x000d_
_x000d_
Lungenröntgen: </vt:lpwstr>
  </property>
  <property fmtid="{D5CDD505-2E9C-101B-9397-08002B2CF9AE}" pid="49" name="FSC#LSBGOWNCONFIG@2051.9900:DepartmentPoBox">
    <vt:lpwstr>Postfach 527 | 5010 Salzburg</vt:lpwstr>
  </property>
  <property fmtid="{D5CDD505-2E9C-101B-9397-08002B2CF9AE}" pid="50" name="FSC#LSBGOWNCONFIG@2051.9900:DepartmentPoBoxEtAl">
    <vt:lpwstr>Postfach 527 | 5010 Salzburg</vt:lpwstr>
  </property>
  <property fmtid="{D5CDD505-2E9C-101B-9397-08002B2CF9AE}" pid="51" name="FSC#LSBGOWNCONFIG@2051.9900:County">
    <vt:lpwstr/>
  </property>
  <property fmtid="{D5CDD505-2E9C-101B-9397-08002B2CF9AE}" pid="52" name="FSC#LSBGOWNCONFIG@2051.9900:DeptEMail">
    <vt:lpwstr>landesbaudirektion@salzburg.gv.at</vt:lpwstr>
  </property>
  <property fmtid="{D5CDD505-2E9C-101B-9397-08002B2CF9AE}" pid="53" name="FSC#LSBGOWNCONFIG@2051.9900:OpDept">
    <vt:lpwstr/>
  </property>
  <property fmtid="{D5CDD505-2E9C-101B-9397-08002B2CF9AE}" pid="54" name="FSC#LSBGOWNCONFIG@2051.9900:Footer0">
    <vt:lpwstr>www.salzburg.gv.at</vt:lpwstr>
  </property>
  <property fmtid="{D5CDD505-2E9C-101B-9397-08002B2CF9AE}" pid="55" name="FSC#LSBGOWNCONFIG@2051.9900:Footer1">
    <vt:lpwstr>Amt der Salzburger Landesregierung | Abteilung 6 Infrastruktur und Verkehr</vt:lpwstr>
  </property>
  <property fmtid="{D5CDD505-2E9C-101B-9397-08002B2CF9AE}" pid="56" name="FSC#LSBGOWNCONFIG@2051.9900:Footer2">
    <vt:lpwstr>Postfach 527 | 5010 Salzburg | Österreich | T +43 662 8042-0* | post@salzburg.gv.at | ERsB 9110010643195</vt:lpwstr>
  </property>
  <property fmtid="{D5CDD505-2E9C-101B-9397-08002B2CF9AE}" pid="57" name="FSC#LSBGOWNCONFIG@2051.9900:Footer3">
    <vt:lpwstr>Raiffeisenlandesbank Oberösterreich AG | BIC RZOOAT2L | IBAN AT72 3400 0648 0441 7408 | UID ATU36796400</vt:lpwstr>
  </property>
  <property fmtid="{D5CDD505-2E9C-101B-9397-08002B2CF9AE}" pid="58" name="FSC#LSBGOWNCONFIG@2051.9900:FileFilesubj">
    <vt:lpwstr>Straßenmeisterei Besprechung_x000d_
Straßenmeisterbesprechung_x000d_
 </vt:lpwstr>
  </property>
  <property fmtid="{D5CDD505-2E9C-101B-9397-08002B2CF9AE}" pid="59" name="FSC#LSBGOWNCONFIG@2051.9900:CtxSignViewedAllCompressed">
    <vt:lpwstr/>
  </property>
  <property fmtid="{D5CDD505-2E9C-101B-9397-08002B2CF9AE}" pid="60" name="FSC#LSBGOWNCONFIG@2051.9900:AddrChargeableAddr">
    <vt:lpwstr/>
  </property>
  <property fmtid="{D5CDD505-2E9C-101B-9397-08002B2CF9AE}" pid="61" name="FSC#LSBGOWNCONFIG@2051.9900:AddrChargeableAdd4">
    <vt:lpwstr/>
  </property>
  <property fmtid="{D5CDD505-2E9C-101B-9397-08002B2CF9AE}" pid="62" name="FSC#LSBGOWNCONFIG@2051.9900:AddrChargeableAdd5">
    <vt:lpwstr/>
  </property>
  <property fmtid="{D5CDD505-2E9C-101B-9397-08002B2CF9AE}" pid="63" name="FSC#LSBGOWNCONFIG@2051.9900:RsPostOffice">
    <vt:lpwstr>5010 Salzburg</vt:lpwstr>
  </property>
  <property fmtid="{D5CDD505-2E9C-101B-9397-08002B2CF9AE}" pid="64" name="FSC#LSBGOWNCONFIG@2051.9900:RsSender">
    <vt:lpwstr>Amt der Salzburger Landesregierung</vt:lpwstr>
  </property>
  <property fmtid="{D5CDD505-2E9C-101B-9397-08002B2CF9AE}" pid="65" name="FSC#LSBGOWNCONFIG@2051.9900:HeaderPoBox">
    <vt:lpwstr>Postfach 527 | 5010 Salzburg</vt:lpwstr>
  </property>
  <property fmtid="{D5CDD505-2E9C-101B-9397-08002B2CF9AE}" pid="66" name="FSC#LSBGOWNCONFIG@2051.9900:ExternalFileSbg">
    <vt:lpwstr/>
  </property>
  <property fmtid="{D5CDD505-2E9C-101B-9397-08002B2CF9AE}" pid="67" name="FSC#LSBGOWNCONFIG@2051.9900:ApprovedSignatureSbg">
    <vt:lpwstr>Ing. Jakob Hasenauer</vt:lpwstr>
  </property>
  <property fmtid="{D5CDD505-2E9C-101B-9397-08002B2CF9AE}" pid="68" name="FSC#LSBGOWNCONFIG@2051.9900:ApprovedSignatureTitleSbg">
    <vt:lpwstr>Ing. Jakob Hasenauer</vt:lpwstr>
  </property>
  <property fmtid="{D5CDD505-2E9C-101B-9397-08002B2CF9AE}" pid="69" name="FSC#LSBGOWNCONFIG@2051.9900:AuthoritySignatureSbg">
    <vt:lpwstr>Amtssigniert. Informationen zur Prüfung der elektronischen Signatur oder des elektronischen Siegels finden Sie unter www.salzburg.gv.at/amtssignatur</vt:lpwstr>
  </property>
  <property fmtid="{D5CDD505-2E9C-101B-9397-08002B2CF9AE}" pid="70" name="FSC#LSBGOWNCONFIG@2051.9900:ApprovedSignaturesSbg">
    <vt:lpwstr>Ing. Jakob Hasenauer</vt:lpwstr>
  </property>
  <property fmtid="{D5CDD505-2E9C-101B-9397-08002B2CF9AE}" pid="71" name="FSC#LSBGOWNCONFIG@2051.9900:AcceptDraftSignaturesSbg">
    <vt:lpwstr>nicht mitgezeichnet</vt:lpwstr>
  </property>
  <property fmtid="{D5CDD505-2E9C-101B-9397-08002B2CF9AE}" pid="72" name="FSC#COOELAK@1.1001:Subject">
    <vt:lpwstr>Straßenmeisterei Besprechung_x000d_
Straßenmeisterbesprechung_x000d_
 </vt:lpwstr>
  </property>
  <property fmtid="{D5CDD505-2E9C-101B-9397-08002B2CF9AE}" pid="73" name="FSC#COOELAK@1.1001:FileReference">
    <vt:lpwstr>20608-A/141-1996</vt:lpwstr>
  </property>
  <property fmtid="{D5CDD505-2E9C-101B-9397-08002B2CF9AE}" pid="74" name="FSC#COOELAK@1.1001:FileRefYear">
    <vt:lpwstr>1996</vt:lpwstr>
  </property>
  <property fmtid="{D5CDD505-2E9C-101B-9397-08002B2CF9AE}" pid="75" name="FSC#COOELAK@1.1001:FileRefOrdinal">
    <vt:lpwstr>141</vt:lpwstr>
  </property>
  <property fmtid="{D5CDD505-2E9C-101B-9397-08002B2CF9AE}" pid="76" name="FSC#COOELAK@1.1001:FileRefOU">
    <vt:lpwstr>20608</vt:lpwstr>
  </property>
  <property fmtid="{D5CDD505-2E9C-101B-9397-08002B2CF9AE}" pid="77" name="FSC#COOELAK@1.1001:Organization">
    <vt:lpwstr/>
  </property>
  <property fmtid="{D5CDD505-2E9C-101B-9397-08002B2CF9AE}" pid="78" name="FSC#COOELAK@1.1001:Owner">
    <vt:lpwstr>Ing. Jakob Hasenauer</vt:lpwstr>
  </property>
  <property fmtid="{D5CDD505-2E9C-101B-9397-08002B2CF9AE}" pid="79" name="FSC#COOELAK@1.1001:OwnerExtension">
    <vt:lpwstr>4144</vt:lpwstr>
  </property>
  <property fmtid="{D5CDD505-2E9C-101B-9397-08002B2CF9AE}" pid="80" name="FSC#COOELAK@1.1001:OwnerFaxExtension">
    <vt:lpwstr>4196</vt:lpwstr>
  </property>
  <property fmtid="{D5CDD505-2E9C-101B-9397-08002B2CF9AE}" pid="81" name="FSC#COOELAK@1.1001:DispatchedBy">
    <vt:lpwstr/>
  </property>
  <property fmtid="{D5CDD505-2E9C-101B-9397-08002B2CF9AE}" pid="82" name="FSC#COOELAK@1.1001:DispatchedAt">
    <vt:lpwstr/>
  </property>
  <property fmtid="{D5CDD505-2E9C-101B-9397-08002B2CF9AE}" pid="83" name="FSC#COOELAK@1.1001:ApprovedBy">
    <vt:lpwstr>Hasenauer Jakob, Ing.</vt:lpwstr>
  </property>
  <property fmtid="{D5CDD505-2E9C-101B-9397-08002B2CF9AE}" pid="84" name="FSC#COOELAK@1.1001:ApprovedAt">
    <vt:lpwstr>12.02.2024</vt:lpwstr>
  </property>
  <property fmtid="{D5CDD505-2E9C-101B-9397-08002B2CF9AE}" pid="85" name="FSC#COOELAK@1.1001:Department">
    <vt:lpwstr>20606 (Referat Straßenbau)</vt:lpwstr>
  </property>
  <property fmtid="{D5CDD505-2E9C-101B-9397-08002B2CF9AE}" pid="86" name="FSC#COOELAK@1.1001:CreatedAt">
    <vt:lpwstr>12.02.2024</vt:lpwstr>
  </property>
  <property fmtid="{D5CDD505-2E9C-101B-9397-08002B2CF9AE}" pid="87" name="FSC#COOELAK@1.1001:OU">
    <vt:lpwstr>20608 (Referat Landesstraßenverwaltung)</vt:lpwstr>
  </property>
  <property fmtid="{D5CDD505-2E9C-101B-9397-08002B2CF9AE}" pid="88" name="FSC#COOELAK@1.1001:Priority">
    <vt:lpwstr> ()</vt:lpwstr>
  </property>
  <property fmtid="{D5CDD505-2E9C-101B-9397-08002B2CF9AE}" pid="89" name="FSC#COOELAK@1.1001:ObjBarCode">
    <vt:lpwstr>*COO.2051.202.7.680142*</vt:lpwstr>
  </property>
  <property fmtid="{D5CDD505-2E9C-101B-9397-08002B2CF9AE}" pid="90" name="FSC#COOELAK@1.1001:RefBarCode">
    <vt:lpwstr>*COO.2051.202.4.16600155*</vt:lpwstr>
  </property>
  <property fmtid="{D5CDD505-2E9C-101B-9397-08002B2CF9AE}" pid="91" name="FSC#COOELAK@1.1001:FileRefBarCode">
    <vt:lpwstr>*20608-A/141-1996*</vt:lpwstr>
  </property>
  <property fmtid="{D5CDD505-2E9C-101B-9397-08002B2CF9AE}" pid="92" name="FSC#COOELAK@1.1001:ExternalRef">
    <vt:lpwstr/>
  </property>
  <property fmtid="{D5CDD505-2E9C-101B-9397-08002B2CF9AE}" pid="93" name="FSC#COOELAK@1.1001:IncomingNumber">
    <vt:lpwstr/>
  </property>
  <property fmtid="{D5CDD505-2E9C-101B-9397-08002B2CF9AE}" pid="94" name="FSC#COOELAK@1.1001:IncomingSubject">
    <vt:lpwstr/>
  </property>
  <property fmtid="{D5CDD505-2E9C-101B-9397-08002B2CF9AE}" pid="95" name="FSC#COOELAK@1.1001:ProcessResponsible">
    <vt:lpwstr/>
  </property>
  <property fmtid="{D5CDD505-2E9C-101B-9397-08002B2CF9AE}" pid="96" name="FSC#COOELAK@1.1001:ProcessResponsiblePhone">
    <vt:lpwstr/>
  </property>
  <property fmtid="{D5CDD505-2E9C-101B-9397-08002B2CF9AE}" pid="97" name="FSC#COOELAK@1.1001:ProcessResponsibleMail">
    <vt:lpwstr/>
  </property>
  <property fmtid="{D5CDD505-2E9C-101B-9397-08002B2CF9AE}" pid="98" name="FSC#COOELAK@1.1001:ProcessResponsibleFax">
    <vt:lpwstr/>
  </property>
  <property fmtid="{D5CDD505-2E9C-101B-9397-08002B2CF9AE}" pid="99" name="FSC#COOELAK@1.1001:ApproverFirstName">
    <vt:lpwstr>Jakob</vt:lpwstr>
  </property>
  <property fmtid="{D5CDD505-2E9C-101B-9397-08002B2CF9AE}" pid="100" name="FSC#COOELAK@1.1001:ApproverSurName">
    <vt:lpwstr>Hasenauer</vt:lpwstr>
  </property>
  <property fmtid="{D5CDD505-2E9C-101B-9397-08002B2CF9AE}" pid="101" name="FSC#COOELAK@1.1001:ApproverTitle">
    <vt:lpwstr>Ing.</vt:lpwstr>
  </property>
  <property fmtid="{D5CDD505-2E9C-101B-9397-08002B2CF9AE}" pid="102" name="FSC#COOELAK@1.1001:ExternalDate">
    <vt:lpwstr/>
  </property>
  <property fmtid="{D5CDD505-2E9C-101B-9397-08002B2CF9AE}" pid="103" name="FSC#COOELAK@1.1001:SettlementApprovedAt">
    <vt:lpwstr>12.02.2024</vt:lpwstr>
  </property>
  <property fmtid="{D5CDD505-2E9C-101B-9397-08002B2CF9AE}" pid="104" name="FSC#COOELAK@1.1001:BaseNumber">
    <vt:lpwstr>A</vt:lpwstr>
  </property>
  <property fmtid="{D5CDD505-2E9C-101B-9397-08002B2CF9AE}" pid="105" name="FSC#COOELAK@1.1001:CurrentUserRolePos">
    <vt:lpwstr>Assistent/in</vt:lpwstr>
  </property>
  <property fmtid="{D5CDD505-2E9C-101B-9397-08002B2CF9AE}" pid="106" name="FSC#COOELAK@1.1001:CurrentUserEmail">
    <vt:lpwstr>eva.dobritzhofer@salzburg.gv.at</vt:lpwstr>
  </property>
  <property fmtid="{D5CDD505-2E9C-101B-9397-08002B2CF9AE}" pid="107" name="FSC#ELAKGOV@1.1001:PersonalSubjGender">
    <vt:lpwstr/>
  </property>
  <property fmtid="{D5CDD505-2E9C-101B-9397-08002B2CF9AE}" pid="108" name="FSC#ELAKGOV@1.1001:PersonalSubjFirstName">
    <vt:lpwstr/>
  </property>
  <property fmtid="{D5CDD505-2E9C-101B-9397-08002B2CF9AE}" pid="109" name="FSC#ELAKGOV@1.1001:PersonalSubjSurName">
    <vt:lpwstr/>
  </property>
  <property fmtid="{D5CDD505-2E9C-101B-9397-08002B2CF9AE}" pid="110" name="FSC#ELAKGOV@1.1001:PersonalSubjSalutation">
    <vt:lpwstr/>
  </property>
  <property fmtid="{D5CDD505-2E9C-101B-9397-08002B2CF9AE}" pid="111" name="FSC#ELAKGOV@1.1001:PersonalSubjAddress">
    <vt:lpwstr/>
  </property>
  <property fmtid="{D5CDD505-2E9C-101B-9397-08002B2CF9AE}" pid="112" name="FSC#ATSTATECFG@1.1001:Office">
    <vt:lpwstr>Referat Landesstraßenverwaltung</vt:lpwstr>
  </property>
  <property fmtid="{D5CDD505-2E9C-101B-9397-08002B2CF9AE}" pid="113" name="FSC#ATSTATECFG@1.1001:Agent">
    <vt:lpwstr>Ing. Jakob Hasenauer</vt:lpwstr>
  </property>
  <property fmtid="{D5CDD505-2E9C-101B-9397-08002B2CF9AE}" pid="114" name="FSC#ATSTATECFG@1.1001:AgentPhone">
    <vt:lpwstr>+43 662 8042-4144</vt:lpwstr>
  </property>
  <property fmtid="{D5CDD505-2E9C-101B-9397-08002B2CF9AE}" pid="115" name="FSC#ATSTATECFG@1.1001:DepartmentFax">
    <vt:lpwstr>+43 662 8042-4196</vt:lpwstr>
  </property>
  <property fmtid="{D5CDD505-2E9C-101B-9397-08002B2CF9AE}" pid="116" name="FSC#ATSTATECFG@1.1001:DepartmentEmail">
    <vt:lpwstr>strassenverwaltung@salzburg.gv.at</vt:lpwstr>
  </property>
  <property fmtid="{D5CDD505-2E9C-101B-9397-08002B2CF9AE}" pid="117" name="FSC#ATSTATECFG@1.1001:SubfileDate">
    <vt:lpwstr>02.02.2024</vt:lpwstr>
  </property>
  <property fmtid="{D5CDD505-2E9C-101B-9397-08002B2CF9AE}" pid="118" name="FSC#ATSTATECFG@1.1001:SubfileSubject">
    <vt:lpwstr>Dienstbesprechung in der STRM Pongau am 7.2.2024_x000d_
Landesstraßentunnel Instandhaltung - Wartungstermine 2024, _x000d_
Arbeitsabläufe, Zuständigkeit;</vt:lpwstr>
  </property>
  <property fmtid="{D5CDD505-2E9C-101B-9397-08002B2CF9AE}" pid="119" name="FSC#ATSTATECFG@1.1001:DepartmentZipCode">
    <vt:lpwstr>5020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Salzburg</vt:lpwstr>
  </property>
  <property fmtid="{D5CDD505-2E9C-101B-9397-08002B2CF9AE}" pid="122" name="FSC#ATSTATECFG@1.1001:DepartmentStreet">
    <vt:lpwstr>Michael-Pacher-Straße</vt:lpwstr>
  </property>
  <property fmtid="{D5CDD505-2E9C-101B-9397-08002B2CF9AE}" pid="123" name="FSC#CCAPRECONFIGG@15.1001:DepartmentON">
    <vt:lpwstr>36</vt:lpwstr>
  </property>
  <property fmtid="{D5CDD505-2E9C-101B-9397-08002B2CF9AE}" pid="124" name="FSC#CCAPRECONFIGG@15.1001:DepartmentWebsite">
    <vt:lpwstr>www.salzburg.gv.at</vt:lpwstr>
  </property>
  <property fmtid="{D5CDD505-2E9C-101B-9397-08002B2CF9AE}" pid="125" name="FSC#ATSTATECFG@1.1001:DepartmentDVR">
    <vt:lpwstr/>
  </property>
  <property fmtid="{D5CDD505-2E9C-101B-9397-08002B2CF9AE}" pid="126" name="FSC#ATSTATECFG@1.1001:DepartmentUID">
    <vt:lpwstr>UID ATU36796400</vt:lpwstr>
  </property>
  <property fmtid="{D5CDD505-2E9C-101B-9397-08002B2CF9AE}" pid="127" name="FSC#ATSTATECFG@1.1001:SubfileReference">
    <vt:lpwstr>20608-A/141/97-2024</vt:lpwstr>
  </property>
  <property fmtid="{D5CDD505-2E9C-101B-9397-08002B2CF9AE}" pid="128" name="FSC#ATSTATECFG@1.1001:Clause">
    <vt:lpwstr/>
  </property>
  <property fmtid="{D5CDD505-2E9C-101B-9397-08002B2CF9AE}" pid="129" name="FSC#ATSTATECFG@1.1001:ApprovedSignature">
    <vt:lpwstr>Ing. Jakob Hasenauer</vt:lpwstr>
  </property>
  <property fmtid="{D5CDD505-2E9C-101B-9397-08002B2CF9AE}" pid="130" name="FSC#ATSTATECFG@1.1001:BankAccount">
    <vt:lpwstr>64804417408</vt:lpwstr>
  </property>
  <property fmtid="{D5CDD505-2E9C-101B-9397-08002B2CF9AE}" pid="131" name="FSC#ATSTATECFG@1.1001:BankAccountOwner">
    <vt:lpwstr/>
  </property>
  <property fmtid="{D5CDD505-2E9C-101B-9397-08002B2CF9AE}" pid="132" name="FSC#ATSTATECFG@1.1001:BankInstitute">
    <vt:lpwstr>Raiffeisenlandesbank Oberösterreich AG</vt:lpwstr>
  </property>
  <property fmtid="{D5CDD505-2E9C-101B-9397-08002B2CF9AE}" pid="133" name="FSC#ATSTATECFG@1.1001:BankAccountID">
    <vt:lpwstr>34000</vt:lpwstr>
  </property>
  <property fmtid="{D5CDD505-2E9C-101B-9397-08002B2CF9AE}" pid="134" name="FSC#ATSTATECFG@1.1001:BankAccountIBAN">
    <vt:lpwstr>AT72 3400 0648 0441 7408</vt:lpwstr>
  </property>
  <property fmtid="{D5CDD505-2E9C-101B-9397-08002B2CF9AE}" pid="135" name="FSC#ATSTATECFG@1.1001:BankAccountBIC">
    <vt:lpwstr>RZOOAT2L</vt:lpwstr>
  </property>
  <property fmtid="{D5CDD505-2E9C-101B-9397-08002B2CF9AE}" pid="136" name="FSC#ATSTATECFG@1.1001:BankName">
    <vt:lpwstr/>
  </property>
  <property fmtid="{D5CDD505-2E9C-101B-9397-08002B2CF9AE}" pid="137" name="FSC#COOELAK@1.1001:ObjectAddressees">
    <vt:lpwstr>STM Stefan Oberaigner, Straßenmeisterei Pinzgau, Glocknerstraße 62, 5671 Bruck a.d.Glocknerstr._x000d_
STM Hannes Mußbacher, Straßenmeisterei Pongau, Salzburgerstraße 102, 5620 Schwarzach im Pongau_x000d_
STM Berthold Ferstl, Straßenmeisterei Flachgau, Schöngumprecht</vt:lpwstr>
  </property>
  <property fmtid="{D5CDD505-2E9C-101B-9397-08002B2CF9AE}" pid="138" name="FSC#COOELAK@1.1001:replyreference">
    <vt:lpwstr/>
  </property>
  <property fmtid="{D5CDD505-2E9C-101B-9397-08002B2CF9AE}" pid="139" name="FSC#COOELAK@1.1001:OfficeHours">
    <vt:lpwstr/>
  </property>
  <property fmtid="{D5CDD505-2E9C-101B-9397-08002B2CF9AE}" pid="140" name="FSC#COOELAK@1.1001:FileRefOULong">
    <vt:lpwstr>Referat Landesstraßenverwaltung</vt:lpwstr>
  </property>
  <property fmtid="{D5CDD505-2E9C-101B-9397-08002B2CF9AE}" pid="141" name="FSC#ATPRECONFIG@1.1001:ChargePreview">
    <vt:lpwstr/>
  </property>
  <property fmtid="{D5CDD505-2E9C-101B-9397-08002B2CF9AE}" pid="142" name="FSC#ATSTATECFG@1.1001:ExternalFile">
    <vt:lpwstr/>
  </property>
  <property fmtid="{D5CDD505-2E9C-101B-9397-08002B2CF9AE}" pid="143" name="FSC#COOSYSTEM@1.1:Container">
    <vt:lpwstr>COO.2051.202.7.680142</vt:lpwstr>
  </property>
  <property fmtid="{D5CDD505-2E9C-101B-9397-08002B2CF9AE}" pid="144" name="FSC#FSCFOLIO@1.1001:docpropproject">
    <vt:lpwstr/>
  </property>
  <property fmtid="{D5CDD505-2E9C-101B-9397-08002B2CF9AE}" pid="145" name="FSC$NOPARSEFILE">
    <vt:bool>true</vt:bool>
  </property>
</Properties>
</file>